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79B8" w14:textId="77777777" w:rsidR="00D56627" w:rsidRDefault="00D56627" w:rsidP="00D56627">
      <w:pPr>
        <w:tabs>
          <w:tab w:val="left" w:pos="6960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247C5E03" w14:textId="77777777" w:rsidR="00EA6352" w:rsidRPr="00DA7B75" w:rsidRDefault="00D06AED" w:rsidP="006A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Nachweis über die Nichtinanspruchnahme der Kindertagesstätte bei der Beantragung von Kinderkrankengeld</w:t>
      </w:r>
    </w:p>
    <w:p w14:paraId="522F6E95" w14:textId="77777777" w:rsidR="00EA6352" w:rsidRPr="00DA7B75" w:rsidRDefault="00EA6352" w:rsidP="00EA63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B22DA3" w14:textId="77777777" w:rsidR="00EA6352" w:rsidRPr="006A45E7" w:rsidRDefault="00EA6352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4E8D8215" w14:textId="77777777" w:rsidR="00EA6352" w:rsidRDefault="00EA6352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C1D"/>
          <w:shd w:val="clear" w:color="auto" w:fill="F8F8F8"/>
        </w:rPr>
      </w:pPr>
      <w:r w:rsidRPr="006A45E7">
        <w:rPr>
          <w:rFonts w:ascii="Arial" w:hAnsi="Arial" w:cs="Arial"/>
          <w:b/>
          <w:bCs/>
          <w:color w:val="1D1C1D"/>
          <w:shd w:val="clear" w:color="auto" w:fill="F8F8F8"/>
        </w:rPr>
        <w:t xml:space="preserve">Hiermit wird bestätigt, dass </w:t>
      </w:r>
      <w:r w:rsidR="00D06AED" w:rsidRPr="006A45E7">
        <w:rPr>
          <w:rFonts w:ascii="Arial" w:hAnsi="Arial" w:cs="Arial"/>
          <w:b/>
          <w:bCs/>
          <w:color w:val="1D1C1D"/>
          <w:shd w:val="clear" w:color="auto" w:fill="F8F8F8"/>
        </w:rPr>
        <w:t>das Kind</w:t>
      </w:r>
    </w:p>
    <w:p w14:paraId="25C43E7E" w14:textId="77777777" w:rsidR="006A45E7" w:rsidRPr="006A45E7" w:rsidRDefault="006A45E7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C1D"/>
          <w:shd w:val="clear" w:color="auto" w:fill="F8F8F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06AED" w14:paraId="485DAE5C" w14:textId="77777777" w:rsidTr="006A45E7">
        <w:tc>
          <w:tcPr>
            <w:tcW w:w="53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9E2510" w14:textId="77777777" w:rsidR="006A45E7" w:rsidRDefault="006A45E7" w:rsidP="00EA6352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  <w:p w14:paraId="7200C6FA" w14:textId="77777777" w:rsidR="006A45E7" w:rsidRDefault="006A45E7" w:rsidP="00EA6352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DE61E1" w14:textId="77777777" w:rsidR="006A45E7" w:rsidRDefault="006A45E7" w:rsidP="00EA6352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</w:tc>
      </w:tr>
      <w:tr w:rsidR="00D06AED" w14:paraId="33332D4D" w14:textId="77777777" w:rsidTr="006A45E7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6CD0C" w14:textId="77777777" w:rsidR="00D06AED" w:rsidRPr="00D06AED" w:rsidRDefault="00D06AED" w:rsidP="00EA63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8F8F8"/>
              </w:rPr>
            </w:pPr>
            <w:r w:rsidRPr="00D06AED"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8F8F8"/>
              </w:rPr>
              <w:t>Name, Vorname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52618" w14:textId="77777777" w:rsidR="00D06AED" w:rsidRPr="00D06AED" w:rsidRDefault="00D06AED" w:rsidP="00EA63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8F8F8"/>
              </w:rPr>
            </w:pPr>
            <w:r w:rsidRPr="00D06AED"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8F8F8"/>
              </w:rPr>
              <w:t>Geburtsdatum</w:t>
            </w:r>
          </w:p>
        </w:tc>
      </w:tr>
    </w:tbl>
    <w:p w14:paraId="4D5DC0DB" w14:textId="77777777" w:rsidR="00EA6352" w:rsidRPr="00DA7B75" w:rsidRDefault="00EA6352" w:rsidP="00EA6352">
      <w:pPr>
        <w:autoSpaceDE w:val="0"/>
        <w:autoSpaceDN w:val="0"/>
        <w:adjustRightInd w:val="0"/>
        <w:rPr>
          <w:rFonts w:ascii="Arial" w:hAnsi="Arial" w:cs="Arial"/>
          <w:color w:val="1D1C1D"/>
          <w:shd w:val="clear" w:color="auto" w:fill="F8F8F8"/>
        </w:rPr>
      </w:pPr>
    </w:p>
    <w:p w14:paraId="20BC8241" w14:textId="77777777" w:rsidR="00EA6352" w:rsidRPr="00D06AED" w:rsidRDefault="00D06AED" w:rsidP="00EA6352">
      <w:pPr>
        <w:autoSpaceDE w:val="0"/>
        <w:autoSpaceDN w:val="0"/>
        <w:adjustRightInd w:val="0"/>
        <w:rPr>
          <w:rFonts w:ascii="Arial" w:hAnsi="Arial" w:cs="Arial"/>
          <w:b/>
          <w:bCs/>
          <w:color w:val="1D1C1D"/>
          <w:shd w:val="clear" w:color="auto" w:fill="F8F8F8"/>
        </w:rPr>
      </w:pPr>
      <w:r w:rsidRPr="00D06AED">
        <w:rPr>
          <w:rFonts w:ascii="Arial" w:hAnsi="Arial" w:cs="Arial"/>
          <w:b/>
          <w:bCs/>
          <w:color w:val="1D1C1D"/>
          <w:shd w:val="clear" w:color="auto" w:fill="F8F8F8"/>
        </w:rPr>
        <w:t>an folgenden Tagen bzw. im folgenden Zeitraum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AED" w14:paraId="68C09295" w14:textId="77777777" w:rsidTr="006A45E7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DDB247" w14:textId="77777777" w:rsidR="00D06AED" w:rsidRDefault="00D06AED" w:rsidP="00C414A4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  <w:p w14:paraId="260D569D" w14:textId="77777777" w:rsidR="00D06AED" w:rsidRDefault="00D06AED" w:rsidP="00C414A4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</w:tc>
      </w:tr>
      <w:tr w:rsidR="00D06AED" w14:paraId="0E60D4AF" w14:textId="77777777" w:rsidTr="00D06AED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45E42" w14:textId="77777777" w:rsidR="00D06AED" w:rsidRPr="00D06AED" w:rsidRDefault="00D06AED" w:rsidP="00C414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8F8F8"/>
              </w:rPr>
            </w:pPr>
          </w:p>
        </w:tc>
      </w:tr>
    </w:tbl>
    <w:p w14:paraId="33CBF4B9" w14:textId="77777777" w:rsidR="00D06AED" w:rsidRPr="006A45E7" w:rsidRDefault="004C35AF" w:rsidP="00EA6352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hd w:val="clear" w:color="auto" w:fill="F8F8F8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szCs w:val="32"/>
          </w:rPr>
          <w:id w:val="14367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E7" w:rsidRPr="006A45E7">
            <w:rPr>
              <w:rFonts w:ascii="MS Gothic" w:eastAsia="MS Gothic" w:hAnsi="MS Gothic" w:cs="Arial" w:hint="eastAsia"/>
              <w:bCs/>
              <w:color w:val="000000" w:themeColor="text1"/>
              <w:sz w:val="32"/>
              <w:szCs w:val="32"/>
            </w:rPr>
            <w:t>☐</w:t>
          </w:r>
        </w:sdtContent>
      </w:sdt>
      <w:r w:rsidR="00D06AED">
        <w:rPr>
          <w:rFonts w:ascii="Arial" w:hAnsi="Arial" w:cs="Arial"/>
          <w:bCs/>
          <w:color w:val="000000" w:themeColor="text1"/>
          <w:sz w:val="28"/>
          <w:szCs w:val="28"/>
        </w:rPr>
        <w:tab/>
      </w:r>
      <w:r w:rsidR="00D06AED" w:rsidRPr="006A45E7">
        <w:rPr>
          <w:rFonts w:ascii="Arial" w:hAnsi="Arial" w:cs="Arial"/>
          <w:color w:val="1D1C1D"/>
          <w:shd w:val="clear" w:color="auto" w:fill="F8F8F8"/>
        </w:rPr>
        <w:t>aufgrund der Schließung der Kindertagesstätte aus Gründen des Infektionsschutzes</w:t>
      </w:r>
    </w:p>
    <w:p w14:paraId="32782B0F" w14:textId="77777777" w:rsidR="00D06AED" w:rsidRPr="006A45E7" w:rsidRDefault="00D06AED" w:rsidP="00EA6352">
      <w:pPr>
        <w:autoSpaceDE w:val="0"/>
        <w:autoSpaceDN w:val="0"/>
        <w:adjustRightInd w:val="0"/>
        <w:jc w:val="both"/>
        <w:rPr>
          <w:rFonts w:ascii="MS Gothic" w:eastAsia="MS Gothic" w:hAnsi="MS Gothic" w:cs="Arial"/>
          <w:color w:val="1D1C1D"/>
          <w:sz w:val="32"/>
          <w:szCs w:val="32"/>
          <w:shd w:val="clear" w:color="auto" w:fill="F8F8F8"/>
        </w:rPr>
      </w:pPr>
    </w:p>
    <w:p w14:paraId="4718ADB9" w14:textId="77777777" w:rsidR="00D06AED" w:rsidRPr="006A45E7" w:rsidRDefault="004C35AF" w:rsidP="00EA6352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hd w:val="clear" w:color="auto" w:fill="F8F8F8"/>
        </w:rPr>
      </w:pPr>
      <w:sdt>
        <w:sdtPr>
          <w:rPr>
            <w:rFonts w:ascii="MS Gothic" w:eastAsia="MS Gothic" w:hAnsi="MS Gothic" w:cs="Arial"/>
            <w:color w:val="1D1C1D"/>
            <w:sz w:val="32"/>
            <w:szCs w:val="32"/>
            <w:shd w:val="clear" w:color="auto" w:fill="F8F8F8"/>
          </w:rPr>
          <w:id w:val="-54514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E7">
            <w:rPr>
              <w:rFonts w:ascii="MS Gothic" w:eastAsia="MS Gothic" w:hAnsi="MS Gothic" w:cs="Arial" w:hint="eastAsia"/>
              <w:color w:val="1D1C1D"/>
              <w:sz w:val="32"/>
              <w:szCs w:val="32"/>
              <w:shd w:val="clear" w:color="auto" w:fill="F8F8F8"/>
            </w:rPr>
            <w:t>☐</w:t>
          </w:r>
        </w:sdtContent>
      </w:sdt>
      <w:r w:rsidR="00D06AED">
        <w:rPr>
          <w:rFonts w:ascii="Arial" w:hAnsi="Arial" w:cs="Arial"/>
          <w:bCs/>
          <w:color w:val="000000" w:themeColor="text1"/>
          <w:sz w:val="28"/>
          <w:szCs w:val="28"/>
        </w:rPr>
        <w:tab/>
      </w:r>
      <w:r w:rsidR="00D06AED" w:rsidRPr="006A45E7">
        <w:rPr>
          <w:rFonts w:ascii="Arial" w:hAnsi="Arial" w:cs="Arial"/>
          <w:color w:val="1D1C1D"/>
          <w:shd w:val="clear" w:color="auto" w:fill="F8F8F8"/>
        </w:rPr>
        <w:t xml:space="preserve">aufgrund der Untersagung des Betretens der Kindertagesstätte aus Gründen des </w:t>
      </w:r>
    </w:p>
    <w:p w14:paraId="18CD72CB" w14:textId="77777777" w:rsidR="00D06AED" w:rsidRPr="006A45E7" w:rsidRDefault="00D06AED" w:rsidP="00D06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C1D"/>
          <w:shd w:val="clear" w:color="auto" w:fill="F8F8F8"/>
        </w:rPr>
      </w:pPr>
      <w:r w:rsidRPr="006A45E7">
        <w:rPr>
          <w:rFonts w:ascii="Arial" w:hAnsi="Arial" w:cs="Arial"/>
          <w:color w:val="1D1C1D"/>
          <w:shd w:val="clear" w:color="auto" w:fill="F8F8F8"/>
        </w:rPr>
        <w:t>Infektionsschutzes</w:t>
      </w:r>
    </w:p>
    <w:p w14:paraId="1CB98E65" w14:textId="77777777" w:rsidR="00D06AED" w:rsidRPr="006A45E7" w:rsidRDefault="00D06AED" w:rsidP="00D06AED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hd w:val="clear" w:color="auto" w:fill="F8F8F8"/>
        </w:rPr>
      </w:pPr>
    </w:p>
    <w:p w14:paraId="15987875" w14:textId="77777777" w:rsidR="00D06AED" w:rsidRPr="006A45E7" w:rsidRDefault="004C35AF" w:rsidP="00D06AED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1D1C1D"/>
          <w:shd w:val="clear" w:color="auto" w:fill="F8F8F8"/>
        </w:rPr>
      </w:pPr>
      <w:sdt>
        <w:sdtPr>
          <w:rPr>
            <w:rFonts w:ascii="Arial" w:hAnsi="Arial" w:cs="Arial"/>
            <w:color w:val="1D1C1D"/>
            <w:sz w:val="32"/>
            <w:szCs w:val="32"/>
            <w:shd w:val="clear" w:color="auto" w:fill="F8F8F8"/>
          </w:rPr>
          <w:id w:val="-7729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E7">
            <w:rPr>
              <w:rFonts w:ascii="MS Gothic" w:eastAsia="MS Gothic" w:hAnsi="MS Gothic" w:cs="Arial" w:hint="eastAsia"/>
              <w:color w:val="1D1C1D"/>
              <w:sz w:val="32"/>
              <w:szCs w:val="32"/>
              <w:shd w:val="clear" w:color="auto" w:fill="F8F8F8"/>
            </w:rPr>
            <w:t>☐</w:t>
          </w:r>
        </w:sdtContent>
      </w:sdt>
      <w:r w:rsidR="00D06AED" w:rsidRPr="006A45E7">
        <w:rPr>
          <w:rFonts w:ascii="Arial" w:hAnsi="Arial" w:cs="Arial"/>
          <w:color w:val="1D1C1D"/>
          <w:shd w:val="clear" w:color="auto" w:fill="F8F8F8"/>
        </w:rPr>
        <w:tab/>
        <w:t>aufgrund einer Beschränkung des Zugangs zum Kinderbetreuungsangebot aus Gründen des Infektionsschutzes</w:t>
      </w:r>
    </w:p>
    <w:p w14:paraId="1551EA16" w14:textId="77777777" w:rsidR="00D06AED" w:rsidRDefault="00D06AED" w:rsidP="00D06AED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1D1C1D"/>
          <w:shd w:val="clear" w:color="auto" w:fill="F8F8F8"/>
        </w:rPr>
      </w:pPr>
    </w:p>
    <w:p w14:paraId="028E0FB5" w14:textId="77777777" w:rsidR="00D06AED" w:rsidRDefault="004C35AF" w:rsidP="00D06AED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1D1C1D"/>
          <w:shd w:val="clear" w:color="auto" w:fill="F8F8F8"/>
        </w:rPr>
      </w:pPr>
      <w:sdt>
        <w:sdtPr>
          <w:rPr>
            <w:rFonts w:ascii="MS Gothic" w:eastAsia="MS Gothic" w:hAnsi="MS Gothic" w:cs="Arial"/>
            <w:color w:val="1D1C1D"/>
            <w:sz w:val="32"/>
            <w:szCs w:val="32"/>
            <w:shd w:val="clear" w:color="auto" w:fill="F8F8F8"/>
          </w:rPr>
          <w:id w:val="-16183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E7">
            <w:rPr>
              <w:rFonts w:ascii="MS Gothic" w:eastAsia="MS Gothic" w:hAnsi="MS Gothic" w:cs="Arial" w:hint="eastAsia"/>
              <w:color w:val="1D1C1D"/>
              <w:sz w:val="32"/>
              <w:szCs w:val="32"/>
              <w:shd w:val="clear" w:color="auto" w:fill="F8F8F8"/>
            </w:rPr>
            <w:t>☐</w:t>
          </w:r>
        </w:sdtContent>
      </w:sdt>
      <w:r w:rsidR="00D06AED" w:rsidRPr="006A45E7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D06AED" w:rsidRPr="006A45E7">
        <w:rPr>
          <w:rFonts w:ascii="Arial" w:hAnsi="Arial" w:cs="Arial"/>
          <w:color w:val="1D1C1D"/>
          <w:shd w:val="clear" w:color="auto" w:fill="F8F8F8"/>
        </w:rPr>
        <w:tab/>
        <w:t>aufgrund einer Empfehlung von behördlicher Seite, die Betreuungseinrichtung aus Gründen des Infektionsschutzes nicht zu besuchen</w:t>
      </w:r>
    </w:p>
    <w:p w14:paraId="1EFD51B2" w14:textId="77777777" w:rsidR="00D06AED" w:rsidRDefault="00D06AED" w:rsidP="00EA6352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hd w:val="clear" w:color="auto" w:fill="F8F8F8"/>
        </w:rPr>
      </w:pPr>
    </w:p>
    <w:p w14:paraId="7733E351" w14:textId="77777777" w:rsidR="00D06AED" w:rsidRPr="006A45E7" w:rsidRDefault="00D06AED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C1D"/>
          <w:shd w:val="clear" w:color="auto" w:fill="F8F8F8"/>
        </w:rPr>
      </w:pPr>
      <w:r w:rsidRPr="006A45E7">
        <w:rPr>
          <w:rFonts w:ascii="Arial" w:hAnsi="Arial" w:cs="Arial"/>
          <w:b/>
          <w:bCs/>
          <w:color w:val="1D1C1D"/>
          <w:shd w:val="clear" w:color="auto" w:fill="F8F8F8"/>
        </w:rPr>
        <w:t>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AED" w14:paraId="75D0F5A0" w14:textId="77777777" w:rsidTr="006A45E7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A4A07A" w14:textId="77777777" w:rsidR="00D06AED" w:rsidRDefault="00D06AED" w:rsidP="00C414A4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  <w:p w14:paraId="72AD1A25" w14:textId="77777777" w:rsidR="00D06AED" w:rsidRDefault="00D06AED" w:rsidP="00C414A4">
            <w:pPr>
              <w:autoSpaceDE w:val="0"/>
              <w:autoSpaceDN w:val="0"/>
              <w:adjustRightInd w:val="0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</w:tc>
      </w:tr>
    </w:tbl>
    <w:p w14:paraId="6C6BE273" w14:textId="77777777" w:rsidR="00D06AED" w:rsidRPr="006A45E7" w:rsidRDefault="00D06AED" w:rsidP="00EA63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D1C1D"/>
          <w:sz w:val="20"/>
          <w:szCs w:val="20"/>
          <w:shd w:val="clear" w:color="auto" w:fill="F8F8F8"/>
        </w:rPr>
      </w:pPr>
      <w:r w:rsidRPr="006A45E7">
        <w:rPr>
          <w:rFonts w:ascii="Arial" w:hAnsi="Arial" w:cs="Arial"/>
          <w:i/>
          <w:iCs/>
          <w:color w:val="1D1C1D"/>
          <w:sz w:val="20"/>
          <w:szCs w:val="20"/>
          <w:shd w:val="clear" w:color="auto" w:fill="F8F8F8"/>
        </w:rPr>
        <w:t>Name der Kindertagesstätte, Adresse</w:t>
      </w:r>
    </w:p>
    <w:p w14:paraId="01DB4234" w14:textId="77777777" w:rsidR="00D06AED" w:rsidRDefault="00D06AED" w:rsidP="00EA6352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hd w:val="clear" w:color="auto" w:fill="F8F8F8"/>
        </w:rPr>
      </w:pPr>
    </w:p>
    <w:p w14:paraId="53877212" w14:textId="77777777" w:rsidR="00EA6352" w:rsidRDefault="00D06AED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C1D"/>
          <w:shd w:val="clear" w:color="auto" w:fill="F8F8F8"/>
        </w:rPr>
      </w:pPr>
      <w:r w:rsidRPr="00D06AED">
        <w:rPr>
          <w:rFonts w:ascii="Arial" w:hAnsi="Arial" w:cs="Arial"/>
          <w:b/>
          <w:bCs/>
          <w:color w:val="1D1C1D"/>
          <w:shd w:val="clear" w:color="auto" w:fill="F8F8F8"/>
        </w:rPr>
        <w:t>nicht besucht hat.</w:t>
      </w:r>
    </w:p>
    <w:p w14:paraId="0E300AB0" w14:textId="77777777" w:rsidR="006A45E7" w:rsidRDefault="006A45E7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C1D"/>
          <w:shd w:val="clear" w:color="auto" w:fill="F8F8F8"/>
        </w:rPr>
      </w:pPr>
    </w:p>
    <w:p w14:paraId="6416CCDD" w14:textId="77777777" w:rsidR="006A45E7" w:rsidRPr="00D06AED" w:rsidRDefault="006A45E7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59BE2CB3" w14:textId="77777777" w:rsidR="00EA6352" w:rsidRPr="00DA7B75" w:rsidRDefault="00EA6352" w:rsidP="00EA63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822"/>
      </w:tblGrid>
      <w:tr w:rsidR="006A45E7" w14:paraId="082839D6" w14:textId="77777777" w:rsidTr="006A45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6E0" w14:textId="77777777" w:rsidR="006A45E7" w:rsidRDefault="006A45E7" w:rsidP="00EA6352">
            <w:pPr>
              <w:spacing w:line="277" w:lineRule="exact"/>
              <w:jc w:val="both"/>
              <w:rPr>
                <w:rFonts w:ascii="MS Gothic" w:eastAsia="MS Gothic" w:hAnsi="MS Gothic" w:cs="Arial"/>
                <w:bCs/>
                <w:color w:val="000000" w:themeColor="text1"/>
                <w:sz w:val="28"/>
                <w:szCs w:val="28"/>
              </w:rPr>
            </w:pPr>
          </w:p>
          <w:p w14:paraId="0F05A624" w14:textId="77777777" w:rsidR="006A45E7" w:rsidRDefault="006A45E7" w:rsidP="00EA6352">
            <w:pPr>
              <w:spacing w:line="277" w:lineRule="exact"/>
              <w:jc w:val="both"/>
              <w:rPr>
                <w:rFonts w:ascii="MS Gothic" w:eastAsia="MS Gothic" w:hAnsi="MS Gothic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C362CE" w14:textId="77777777" w:rsidR="006A45E7" w:rsidRDefault="006A45E7" w:rsidP="00EA6352">
            <w:pPr>
              <w:spacing w:line="277" w:lineRule="exact"/>
              <w:jc w:val="both"/>
              <w:rPr>
                <w:rFonts w:ascii="MS Gothic" w:eastAsia="MS Gothic" w:hAnsi="MS Gothic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DB9" w14:textId="77777777" w:rsidR="006A45E7" w:rsidRDefault="006A45E7" w:rsidP="00EA6352">
            <w:pPr>
              <w:spacing w:line="277" w:lineRule="exact"/>
              <w:jc w:val="both"/>
              <w:rPr>
                <w:rFonts w:ascii="MS Gothic" w:eastAsia="MS Gothic" w:hAnsi="MS Gothic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45E7" w14:paraId="4B2C888C" w14:textId="77777777" w:rsidTr="006A45E7">
        <w:tc>
          <w:tcPr>
            <w:tcW w:w="4248" w:type="dxa"/>
            <w:tcBorders>
              <w:top w:val="single" w:sz="4" w:space="0" w:color="auto"/>
            </w:tcBorders>
          </w:tcPr>
          <w:p w14:paraId="0A3F8250" w14:textId="77777777" w:rsidR="006A45E7" w:rsidRPr="006A45E7" w:rsidRDefault="006A45E7" w:rsidP="00EA6352">
            <w:pPr>
              <w:spacing w:line="277" w:lineRule="exact"/>
              <w:jc w:val="both"/>
              <w:rPr>
                <w:rFonts w:ascii="Arial" w:hAnsi="Arial" w:cs="Arial"/>
                <w:color w:val="1D1C1D"/>
                <w:shd w:val="clear" w:color="auto" w:fill="F8F8F8"/>
              </w:rPr>
            </w:pPr>
            <w:r w:rsidRPr="006A45E7">
              <w:rPr>
                <w:rFonts w:ascii="Arial" w:hAnsi="Arial" w:cs="Arial"/>
                <w:color w:val="1D1C1D"/>
                <w:shd w:val="clear" w:color="auto" w:fill="F8F8F8"/>
              </w:rPr>
              <w:t>Ort/ Datum</w:t>
            </w:r>
          </w:p>
        </w:tc>
        <w:tc>
          <w:tcPr>
            <w:tcW w:w="992" w:type="dxa"/>
          </w:tcPr>
          <w:p w14:paraId="4176FA0C" w14:textId="77777777" w:rsidR="006A45E7" w:rsidRPr="006A45E7" w:rsidRDefault="006A45E7" w:rsidP="00EA6352">
            <w:pPr>
              <w:spacing w:line="277" w:lineRule="exact"/>
              <w:jc w:val="both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0C63870A" w14:textId="77777777" w:rsidR="006A45E7" w:rsidRDefault="006A45E7" w:rsidP="00EA6352">
            <w:pPr>
              <w:spacing w:line="277" w:lineRule="exact"/>
              <w:jc w:val="both"/>
              <w:rPr>
                <w:rFonts w:ascii="Arial" w:hAnsi="Arial" w:cs="Arial"/>
                <w:color w:val="1D1C1D"/>
                <w:shd w:val="clear" w:color="auto" w:fill="F8F8F8"/>
              </w:rPr>
            </w:pPr>
            <w:r w:rsidRPr="006A45E7">
              <w:rPr>
                <w:rFonts w:ascii="Arial" w:hAnsi="Arial" w:cs="Arial"/>
                <w:color w:val="1D1C1D"/>
                <w:shd w:val="clear" w:color="auto" w:fill="F8F8F8"/>
              </w:rPr>
              <w:t>Unterschrift</w:t>
            </w:r>
          </w:p>
          <w:p w14:paraId="61403497" w14:textId="77777777" w:rsidR="006A45E7" w:rsidRDefault="006A45E7" w:rsidP="00EA6352">
            <w:pPr>
              <w:spacing w:line="277" w:lineRule="exact"/>
              <w:jc w:val="both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  <w:p w14:paraId="772E7A44" w14:textId="77777777" w:rsidR="006A45E7" w:rsidRDefault="006A45E7" w:rsidP="00EA6352">
            <w:pPr>
              <w:spacing w:line="277" w:lineRule="exact"/>
              <w:jc w:val="both"/>
              <w:rPr>
                <w:rFonts w:ascii="Arial" w:hAnsi="Arial" w:cs="Arial"/>
                <w:color w:val="1D1C1D"/>
                <w:shd w:val="clear" w:color="auto" w:fill="F8F8F8"/>
              </w:rPr>
            </w:pPr>
          </w:p>
          <w:p w14:paraId="4D1574BE" w14:textId="77777777" w:rsidR="006A45E7" w:rsidRPr="006A45E7" w:rsidRDefault="006A45E7" w:rsidP="00EA6352">
            <w:pPr>
              <w:spacing w:line="277" w:lineRule="exact"/>
              <w:jc w:val="both"/>
              <w:rPr>
                <w:rFonts w:ascii="Arial" w:hAnsi="Arial" w:cs="Arial"/>
                <w:color w:val="1D1C1D"/>
                <w:shd w:val="clear" w:color="auto" w:fill="F8F8F8"/>
              </w:rPr>
            </w:pPr>
            <w:r w:rsidRPr="006A45E7">
              <w:rPr>
                <w:rFonts w:ascii="Arial" w:hAnsi="Arial" w:cs="Arial"/>
                <w:color w:val="1D1C1D"/>
                <w:shd w:val="clear" w:color="auto" w:fill="F8F8F8"/>
              </w:rPr>
              <w:t>Stempel</w:t>
            </w:r>
          </w:p>
        </w:tc>
      </w:tr>
    </w:tbl>
    <w:p w14:paraId="067F2F71" w14:textId="77777777" w:rsidR="00D06AED" w:rsidRDefault="00D06AED" w:rsidP="00EA6352">
      <w:pPr>
        <w:spacing w:line="277" w:lineRule="exact"/>
        <w:jc w:val="both"/>
        <w:rPr>
          <w:rFonts w:ascii="MS Gothic" w:eastAsia="MS Gothic" w:hAnsi="MS Gothic" w:cs="Arial"/>
          <w:bCs/>
          <w:color w:val="000000" w:themeColor="text1"/>
          <w:sz w:val="28"/>
          <w:szCs w:val="28"/>
        </w:rPr>
      </w:pPr>
    </w:p>
    <w:sectPr w:rsidR="00D06AED" w:rsidSect="006A45E7">
      <w:headerReference w:type="default" r:id="rId8"/>
      <w:footerReference w:type="default" r:id="rId9"/>
      <w:pgSz w:w="11906" w:h="16838"/>
      <w:pgMar w:top="1146" w:right="849" w:bottom="1134" w:left="1418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5847" w14:textId="77777777" w:rsidR="008E6677" w:rsidRDefault="008E6677">
      <w:r>
        <w:separator/>
      </w:r>
    </w:p>
  </w:endnote>
  <w:endnote w:type="continuationSeparator" w:id="0">
    <w:p w14:paraId="48374E12" w14:textId="77777777" w:rsidR="008E6677" w:rsidRDefault="008E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C22E" w14:textId="77777777" w:rsidR="006A45E7" w:rsidRDefault="006A45E7" w:rsidP="00010A49">
    <w:pPr>
      <w:pStyle w:val="Fuzeile"/>
      <w:jc w:val="right"/>
      <w:rPr>
        <w:rFonts w:ascii="Arial" w:hAnsi="Arial" w:cs="Arial"/>
        <w:sz w:val="20"/>
        <w:szCs w:val="20"/>
      </w:rPr>
    </w:pPr>
    <w:r w:rsidRPr="00010A49">
      <w:rPr>
        <w:rFonts w:ascii="Arial" w:hAnsi="Arial" w:cs="Arial"/>
        <w:sz w:val="20"/>
        <w:szCs w:val="20"/>
      </w:rPr>
      <w:t>Vorlage gem. Musterbescheinigung BMF</w:t>
    </w:r>
    <w:r w:rsidR="00010A49" w:rsidRPr="00010A49">
      <w:rPr>
        <w:rFonts w:ascii="Arial" w:hAnsi="Arial" w:cs="Arial"/>
        <w:sz w:val="20"/>
        <w:szCs w:val="20"/>
      </w:rPr>
      <w:t xml:space="preserve">SFJ </w:t>
    </w:r>
    <w:r w:rsidR="00010A49">
      <w:rPr>
        <w:rFonts w:ascii="Arial" w:hAnsi="Arial" w:cs="Arial"/>
        <w:sz w:val="20"/>
        <w:szCs w:val="20"/>
      </w:rPr>
      <w:t>20.01.2021</w:t>
    </w:r>
  </w:p>
  <w:p w14:paraId="74A10CF0" w14:textId="77777777" w:rsidR="00010A49" w:rsidRPr="00010A49" w:rsidRDefault="00010A49" w:rsidP="00010A49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A797" w14:textId="77777777" w:rsidR="008E6677" w:rsidRDefault="008E6677">
      <w:r>
        <w:separator/>
      </w:r>
    </w:p>
  </w:footnote>
  <w:footnote w:type="continuationSeparator" w:id="0">
    <w:p w14:paraId="01DACF36" w14:textId="77777777" w:rsidR="008E6677" w:rsidRDefault="008E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7811" w14:textId="77777777" w:rsidR="008E6677" w:rsidRDefault="008E6677" w:rsidP="00C77467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F0182F">
      <w:rPr>
        <w:rFonts w:ascii="Arial" w:hAnsi="Arial" w:cs="Arial"/>
        <w:noProof/>
        <w:sz w:val="20"/>
        <w:szCs w:val="20"/>
      </w:rPr>
      <w:drawing>
        <wp:inline distT="0" distB="0" distL="0" distR="0" wp14:anchorId="4A3A2858" wp14:editId="342A940F">
          <wp:extent cx="3569970" cy="773430"/>
          <wp:effectExtent l="0" t="0" r="0" b="762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725A7" w14:textId="77777777" w:rsidR="008E6677" w:rsidRPr="00C77467" w:rsidRDefault="008E6677" w:rsidP="00C77467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6DF"/>
    <w:multiLevelType w:val="hybridMultilevel"/>
    <w:tmpl w:val="23D86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62FA1"/>
    <w:multiLevelType w:val="hybridMultilevel"/>
    <w:tmpl w:val="D3EC7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35ACC"/>
    <w:multiLevelType w:val="hybridMultilevel"/>
    <w:tmpl w:val="1E7A73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7425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F610B"/>
    <w:multiLevelType w:val="hybridMultilevel"/>
    <w:tmpl w:val="3FE0F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670C"/>
    <w:multiLevelType w:val="hybridMultilevel"/>
    <w:tmpl w:val="88080FFE"/>
    <w:lvl w:ilvl="0" w:tplc="B99AF040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66E9"/>
    <w:multiLevelType w:val="hybridMultilevel"/>
    <w:tmpl w:val="AF0279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40B49"/>
    <w:multiLevelType w:val="hybridMultilevel"/>
    <w:tmpl w:val="FEF45E96"/>
    <w:lvl w:ilvl="0" w:tplc="0FE079C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56F64"/>
    <w:multiLevelType w:val="hybridMultilevel"/>
    <w:tmpl w:val="47E46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1241C"/>
    <w:multiLevelType w:val="hybridMultilevel"/>
    <w:tmpl w:val="F23A4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A0D5E"/>
    <w:multiLevelType w:val="hybridMultilevel"/>
    <w:tmpl w:val="F08E0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A0540"/>
    <w:multiLevelType w:val="hybridMultilevel"/>
    <w:tmpl w:val="FAECD5D0"/>
    <w:lvl w:ilvl="0" w:tplc="41109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6852"/>
    <w:multiLevelType w:val="hybridMultilevel"/>
    <w:tmpl w:val="6C7647DC"/>
    <w:lvl w:ilvl="0" w:tplc="63A8A8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7DBC"/>
    <w:multiLevelType w:val="hybridMultilevel"/>
    <w:tmpl w:val="EA72991A"/>
    <w:lvl w:ilvl="0" w:tplc="EA4E3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42EAB"/>
    <w:multiLevelType w:val="hybridMultilevel"/>
    <w:tmpl w:val="636C7E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A044B"/>
    <w:multiLevelType w:val="hybridMultilevel"/>
    <w:tmpl w:val="6F3C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229D"/>
    <w:multiLevelType w:val="hybridMultilevel"/>
    <w:tmpl w:val="28406C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05A17"/>
    <w:multiLevelType w:val="hybridMultilevel"/>
    <w:tmpl w:val="B8CE4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00ED0"/>
    <w:multiLevelType w:val="hybridMultilevel"/>
    <w:tmpl w:val="C60A07C2"/>
    <w:lvl w:ilvl="0" w:tplc="DBF4BF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7425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77E24"/>
    <w:multiLevelType w:val="hybridMultilevel"/>
    <w:tmpl w:val="FB429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03D85"/>
    <w:multiLevelType w:val="hybridMultilevel"/>
    <w:tmpl w:val="D02841B8"/>
    <w:lvl w:ilvl="0" w:tplc="03CCE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09DB"/>
    <w:multiLevelType w:val="hybridMultilevel"/>
    <w:tmpl w:val="E7C89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7FEB"/>
    <w:multiLevelType w:val="hybridMultilevel"/>
    <w:tmpl w:val="3ED60F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9C4607"/>
    <w:multiLevelType w:val="hybridMultilevel"/>
    <w:tmpl w:val="996C50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548CF"/>
    <w:multiLevelType w:val="hybridMultilevel"/>
    <w:tmpl w:val="D160C676"/>
    <w:lvl w:ilvl="0" w:tplc="243EDB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54E98"/>
    <w:multiLevelType w:val="hybridMultilevel"/>
    <w:tmpl w:val="DE6A1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A703C"/>
    <w:multiLevelType w:val="hybridMultilevel"/>
    <w:tmpl w:val="E9AE54A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A322284"/>
    <w:multiLevelType w:val="hybridMultilevel"/>
    <w:tmpl w:val="8BD01A9A"/>
    <w:lvl w:ilvl="0" w:tplc="C9F8DD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B59C4"/>
    <w:multiLevelType w:val="hybridMultilevel"/>
    <w:tmpl w:val="1C5090E0"/>
    <w:lvl w:ilvl="0" w:tplc="F872D2E4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F241CD"/>
    <w:multiLevelType w:val="hybridMultilevel"/>
    <w:tmpl w:val="9B0A5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24"/>
  </w:num>
  <w:num w:numId="5">
    <w:abstractNumId w:val="5"/>
  </w:num>
  <w:num w:numId="6">
    <w:abstractNumId w:val="21"/>
  </w:num>
  <w:num w:numId="7">
    <w:abstractNumId w:val="25"/>
  </w:num>
  <w:num w:numId="8">
    <w:abstractNumId w:val="12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20"/>
  </w:num>
  <w:num w:numId="15">
    <w:abstractNumId w:val="8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  <w:num w:numId="20">
    <w:abstractNumId w:val="10"/>
  </w:num>
  <w:num w:numId="21">
    <w:abstractNumId w:val="4"/>
  </w:num>
  <w:num w:numId="22">
    <w:abstractNumId w:val="11"/>
  </w:num>
  <w:num w:numId="23">
    <w:abstractNumId w:val="27"/>
  </w:num>
  <w:num w:numId="24">
    <w:abstractNumId w:val="23"/>
  </w:num>
  <w:num w:numId="25">
    <w:abstractNumId w:val="3"/>
  </w:num>
  <w:num w:numId="26">
    <w:abstractNumId w:val="6"/>
  </w:num>
  <w:num w:numId="27">
    <w:abstractNumId w:val="26"/>
  </w:num>
  <w:num w:numId="28">
    <w:abstractNumId w:val="22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9B"/>
    <w:rsid w:val="00000DA7"/>
    <w:rsid w:val="00001729"/>
    <w:rsid w:val="00002335"/>
    <w:rsid w:val="00003107"/>
    <w:rsid w:val="000045C0"/>
    <w:rsid w:val="00004857"/>
    <w:rsid w:val="0000710A"/>
    <w:rsid w:val="00007235"/>
    <w:rsid w:val="00007A52"/>
    <w:rsid w:val="00007C18"/>
    <w:rsid w:val="00010A49"/>
    <w:rsid w:val="000139D6"/>
    <w:rsid w:val="000150B9"/>
    <w:rsid w:val="00016907"/>
    <w:rsid w:val="00017225"/>
    <w:rsid w:val="00017A13"/>
    <w:rsid w:val="00020587"/>
    <w:rsid w:val="00021D63"/>
    <w:rsid w:val="000221C3"/>
    <w:rsid w:val="00022D25"/>
    <w:rsid w:val="0002342B"/>
    <w:rsid w:val="00025934"/>
    <w:rsid w:val="00025B37"/>
    <w:rsid w:val="00027212"/>
    <w:rsid w:val="0002762C"/>
    <w:rsid w:val="00027BF8"/>
    <w:rsid w:val="00032992"/>
    <w:rsid w:val="00032B1A"/>
    <w:rsid w:val="00032BAD"/>
    <w:rsid w:val="0003357F"/>
    <w:rsid w:val="00033DC1"/>
    <w:rsid w:val="00035490"/>
    <w:rsid w:val="00035B51"/>
    <w:rsid w:val="0003657A"/>
    <w:rsid w:val="00036A99"/>
    <w:rsid w:val="00036D19"/>
    <w:rsid w:val="000375AC"/>
    <w:rsid w:val="00037946"/>
    <w:rsid w:val="00040498"/>
    <w:rsid w:val="00040982"/>
    <w:rsid w:val="00040B22"/>
    <w:rsid w:val="00040B6F"/>
    <w:rsid w:val="00044190"/>
    <w:rsid w:val="00044715"/>
    <w:rsid w:val="00044973"/>
    <w:rsid w:val="000457C4"/>
    <w:rsid w:val="00045F8C"/>
    <w:rsid w:val="00046A93"/>
    <w:rsid w:val="0004770C"/>
    <w:rsid w:val="000517DE"/>
    <w:rsid w:val="00051DAC"/>
    <w:rsid w:val="00053171"/>
    <w:rsid w:val="000533C0"/>
    <w:rsid w:val="00055B60"/>
    <w:rsid w:val="00056126"/>
    <w:rsid w:val="0005729A"/>
    <w:rsid w:val="00057C30"/>
    <w:rsid w:val="00060BB5"/>
    <w:rsid w:val="00060D22"/>
    <w:rsid w:val="00061B8C"/>
    <w:rsid w:val="000621D3"/>
    <w:rsid w:val="0006281E"/>
    <w:rsid w:val="00062DEC"/>
    <w:rsid w:val="00063916"/>
    <w:rsid w:val="00065C50"/>
    <w:rsid w:val="00075004"/>
    <w:rsid w:val="00075AD2"/>
    <w:rsid w:val="00075F8B"/>
    <w:rsid w:val="00076E9A"/>
    <w:rsid w:val="0008000F"/>
    <w:rsid w:val="00080841"/>
    <w:rsid w:val="00080CD6"/>
    <w:rsid w:val="00082F24"/>
    <w:rsid w:val="000831DB"/>
    <w:rsid w:val="00085BC9"/>
    <w:rsid w:val="00093ECC"/>
    <w:rsid w:val="00094773"/>
    <w:rsid w:val="00094E4C"/>
    <w:rsid w:val="00095524"/>
    <w:rsid w:val="00095847"/>
    <w:rsid w:val="00096690"/>
    <w:rsid w:val="00097DEA"/>
    <w:rsid w:val="000A06FB"/>
    <w:rsid w:val="000A0997"/>
    <w:rsid w:val="000A0A75"/>
    <w:rsid w:val="000A1C88"/>
    <w:rsid w:val="000A23CE"/>
    <w:rsid w:val="000A3C1E"/>
    <w:rsid w:val="000A4084"/>
    <w:rsid w:val="000A4E64"/>
    <w:rsid w:val="000A5977"/>
    <w:rsid w:val="000A5F5E"/>
    <w:rsid w:val="000A6083"/>
    <w:rsid w:val="000A60CE"/>
    <w:rsid w:val="000A73D5"/>
    <w:rsid w:val="000A7584"/>
    <w:rsid w:val="000B05BA"/>
    <w:rsid w:val="000B0A80"/>
    <w:rsid w:val="000B137C"/>
    <w:rsid w:val="000B2A83"/>
    <w:rsid w:val="000B32C2"/>
    <w:rsid w:val="000B47AC"/>
    <w:rsid w:val="000B4AC0"/>
    <w:rsid w:val="000B6914"/>
    <w:rsid w:val="000B75A1"/>
    <w:rsid w:val="000C071C"/>
    <w:rsid w:val="000C0906"/>
    <w:rsid w:val="000C1F14"/>
    <w:rsid w:val="000C2502"/>
    <w:rsid w:val="000C3B84"/>
    <w:rsid w:val="000C515D"/>
    <w:rsid w:val="000C5E8E"/>
    <w:rsid w:val="000C76A4"/>
    <w:rsid w:val="000D01E1"/>
    <w:rsid w:val="000D0B09"/>
    <w:rsid w:val="000D166A"/>
    <w:rsid w:val="000D50DA"/>
    <w:rsid w:val="000D62D9"/>
    <w:rsid w:val="000D6CC3"/>
    <w:rsid w:val="000E10D0"/>
    <w:rsid w:val="000E5FBE"/>
    <w:rsid w:val="000E7451"/>
    <w:rsid w:val="000E79D4"/>
    <w:rsid w:val="000E7D47"/>
    <w:rsid w:val="000F03EF"/>
    <w:rsid w:val="000F0740"/>
    <w:rsid w:val="000F0D01"/>
    <w:rsid w:val="000F28DC"/>
    <w:rsid w:val="000F51E7"/>
    <w:rsid w:val="000F5E65"/>
    <w:rsid w:val="000F5FE0"/>
    <w:rsid w:val="00100C80"/>
    <w:rsid w:val="001017AF"/>
    <w:rsid w:val="00101B25"/>
    <w:rsid w:val="00102BC0"/>
    <w:rsid w:val="001033D8"/>
    <w:rsid w:val="001038A4"/>
    <w:rsid w:val="00104FF7"/>
    <w:rsid w:val="00107958"/>
    <w:rsid w:val="00107BD5"/>
    <w:rsid w:val="001119EE"/>
    <w:rsid w:val="00111DAB"/>
    <w:rsid w:val="00112A09"/>
    <w:rsid w:val="00113B0D"/>
    <w:rsid w:val="001161C6"/>
    <w:rsid w:val="00117271"/>
    <w:rsid w:val="00121CFD"/>
    <w:rsid w:val="001228DE"/>
    <w:rsid w:val="00123639"/>
    <w:rsid w:val="00124846"/>
    <w:rsid w:val="00124A41"/>
    <w:rsid w:val="00125F56"/>
    <w:rsid w:val="0012645E"/>
    <w:rsid w:val="00126D88"/>
    <w:rsid w:val="00127377"/>
    <w:rsid w:val="001302CB"/>
    <w:rsid w:val="00130807"/>
    <w:rsid w:val="001318D3"/>
    <w:rsid w:val="00131B0B"/>
    <w:rsid w:val="00132607"/>
    <w:rsid w:val="00132C73"/>
    <w:rsid w:val="00134476"/>
    <w:rsid w:val="00134831"/>
    <w:rsid w:val="00134D3E"/>
    <w:rsid w:val="00135351"/>
    <w:rsid w:val="001375B1"/>
    <w:rsid w:val="00137E76"/>
    <w:rsid w:val="001422BF"/>
    <w:rsid w:val="001425BD"/>
    <w:rsid w:val="00142995"/>
    <w:rsid w:val="001473F0"/>
    <w:rsid w:val="00151647"/>
    <w:rsid w:val="00152100"/>
    <w:rsid w:val="00153099"/>
    <w:rsid w:val="00154CFD"/>
    <w:rsid w:val="001572D5"/>
    <w:rsid w:val="00157A41"/>
    <w:rsid w:val="0016095A"/>
    <w:rsid w:val="001619A8"/>
    <w:rsid w:val="00162041"/>
    <w:rsid w:val="00162331"/>
    <w:rsid w:val="0016260C"/>
    <w:rsid w:val="0016268E"/>
    <w:rsid w:val="0016272D"/>
    <w:rsid w:val="00162C44"/>
    <w:rsid w:val="00164E7C"/>
    <w:rsid w:val="001665D4"/>
    <w:rsid w:val="00166A28"/>
    <w:rsid w:val="001674D4"/>
    <w:rsid w:val="00170443"/>
    <w:rsid w:val="00170EBC"/>
    <w:rsid w:val="00171795"/>
    <w:rsid w:val="00171E0C"/>
    <w:rsid w:val="0017217C"/>
    <w:rsid w:val="001730A4"/>
    <w:rsid w:val="0017394C"/>
    <w:rsid w:val="00175376"/>
    <w:rsid w:val="00176A72"/>
    <w:rsid w:val="00177E98"/>
    <w:rsid w:val="00180CCC"/>
    <w:rsid w:val="0018252A"/>
    <w:rsid w:val="001850B2"/>
    <w:rsid w:val="00185F4A"/>
    <w:rsid w:val="00186992"/>
    <w:rsid w:val="00186D37"/>
    <w:rsid w:val="00190547"/>
    <w:rsid w:val="001911A6"/>
    <w:rsid w:val="00191D4F"/>
    <w:rsid w:val="00193C20"/>
    <w:rsid w:val="00193D4A"/>
    <w:rsid w:val="00194130"/>
    <w:rsid w:val="00194338"/>
    <w:rsid w:val="00194566"/>
    <w:rsid w:val="001952FE"/>
    <w:rsid w:val="0019576D"/>
    <w:rsid w:val="001A0B14"/>
    <w:rsid w:val="001A117A"/>
    <w:rsid w:val="001A11B1"/>
    <w:rsid w:val="001A35D1"/>
    <w:rsid w:val="001A3955"/>
    <w:rsid w:val="001A3A7E"/>
    <w:rsid w:val="001A3F29"/>
    <w:rsid w:val="001A71CF"/>
    <w:rsid w:val="001B3BC6"/>
    <w:rsid w:val="001B598E"/>
    <w:rsid w:val="001B609E"/>
    <w:rsid w:val="001B66EC"/>
    <w:rsid w:val="001B70F6"/>
    <w:rsid w:val="001C50D2"/>
    <w:rsid w:val="001C6430"/>
    <w:rsid w:val="001C7D3F"/>
    <w:rsid w:val="001D0941"/>
    <w:rsid w:val="001D0A9E"/>
    <w:rsid w:val="001D0CF0"/>
    <w:rsid w:val="001D1D4E"/>
    <w:rsid w:val="001D3F4B"/>
    <w:rsid w:val="001D552B"/>
    <w:rsid w:val="001D57F8"/>
    <w:rsid w:val="001D6150"/>
    <w:rsid w:val="001D64AC"/>
    <w:rsid w:val="001E24C3"/>
    <w:rsid w:val="001E3DAC"/>
    <w:rsid w:val="001E46CD"/>
    <w:rsid w:val="001E7BEB"/>
    <w:rsid w:val="001F07CB"/>
    <w:rsid w:val="001F14F9"/>
    <w:rsid w:val="001F1656"/>
    <w:rsid w:val="001F3F6A"/>
    <w:rsid w:val="001F459F"/>
    <w:rsid w:val="001F4921"/>
    <w:rsid w:val="001F5E20"/>
    <w:rsid w:val="001F5F7A"/>
    <w:rsid w:val="002003C9"/>
    <w:rsid w:val="00202D4D"/>
    <w:rsid w:val="002074D6"/>
    <w:rsid w:val="00207FB7"/>
    <w:rsid w:val="00210BF3"/>
    <w:rsid w:val="00210E78"/>
    <w:rsid w:val="002120DD"/>
    <w:rsid w:val="0021345C"/>
    <w:rsid w:val="00213E16"/>
    <w:rsid w:val="002169C2"/>
    <w:rsid w:val="00216C50"/>
    <w:rsid w:val="0021732E"/>
    <w:rsid w:val="0022183B"/>
    <w:rsid w:val="002241BF"/>
    <w:rsid w:val="00224927"/>
    <w:rsid w:val="002261FE"/>
    <w:rsid w:val="002262D8"/>
    <w:rsid w:val="00227753"/>
    <w:rsid w:val="0023157C"/>
    <w:rsid w:val="002319F8"/>
    <w:rsid w:val="00231B31"/>
    <w:rsid w:val="00231CCB"/>
    <w:rsid w:val="00232694"/>
    <w:rsid w:val="00233D0F"/>
    <w:rsid w:val="00234261"/>
    <w:rsid w:val="0023502C"/>
    <w:rsid w:val="0023705B"/>
    <w:rsid w:val="00237279"/>
    <w:rsid w:val="002405DA"/>
    <w:rsid w:val="0024499C"/>
    <w:rsid w:val="00246B68"/>
    <w:rsid w:val="002471F7"/>
    <w:rsid w:val="002477DB"/>
    <w:rsid w:val="00251A0D"/>
    <w:rsid w:val="00252BA4"/>
    <w:rsid w:val="0025337F"/>
    <w:rsid w:val="0025354E"/>
    <w:rsid w:val="00253741"/>
    <w:rsid w:val="00253DCA"/>
    <w:rsid w:val="002559DD"/>
    <w:rsid w:val="00256B5C"/>
    <w:rsid w:val="00256DE0"/>
    <w:rsid w:val="002574AB"/>
    <w:rsid w:val="00257B18"/>
    <w:rsid w:val="002602B5"/>
    <w:rsid w:val="00261EE8"/>
    <w:rsid w:val="00262E14"/>
    <w:rsid w:val="00265AEA"/>
    <w:rsid w:val="00266FAF"/>
    <w:rsid w:val="00267E2D"/>
    <w:rsid w:val="00270400"/>
    <w:rsid w:val="00270E0A"/>
    <w:rsid w:val="00271B26"/>
    <w:rsid w:val="00272D23"/>
    <w:rsid w:val="00275B8C"/>
    <w:rsid w:val="00276156"/>
    <w:rsid w:val="002770BC"/>
    <w:rsid w:val="00282A4D"/>
    <w:rsid w:val="0028347E"/>
    <w:rsid w:val="002848CF"/>
    <w:rsid w:val="00284F07"/>
    <w:rsid w:val="00286632"/>
    <w:rsid w:val="002866AA"/>
    <w:rsid w:val="00290122"/>
    <w:rsid w:val="00290AFE"/>
    <w:rsid w:val="002916D6"/>
    <w:rsid w:val="00292702"/>
    <w:rsid w:val="002938DE"/>
    <w:rsid w:val="00294AD2"/>
    <w:rsid w:val="002964E0"/>
    <w:rsid w:val="0029798C"/>
    <w:rsid w:val="002A1AE8"/>
    <w:rsid w:val="002A2D07"/>
    <w:rsid w:val="002A3E53"/>
    <w:rsid w:val="002A4063"/>
    <w:rsid w:val="002A46ED"/>
    <w:rsid w:val="002A4A5F"/>
    <w:rsid w:val="002A51BF"/>
    <w:rsid w:val="002A5AAC"/>
    <w:rsid w:val="002A797D"/>
    <w:rsid w:val="002B1477"/>
    <w:rsid w:val="002B27A8"/>
    <w:rsid w:val="002B3F18"/>
    <w:rsid w:val="002B4F34"/>
    <w:rsid w:val="002B51C1"/>
    <w:rsid w:val="002B5387"/>
    <w:rsid w:val="002B5415"/>
    <w:rsid w:val="002B6672"/>
    <w:rsid w:val="002B6D98"/>
    <w:rsid w:val="002C06F4"/>
    <w:rsid w:val="002C1EA3"/>
    <w:rsid w:val="002C22B4"/>
    <w:rsid w:val="002C2CF0"/>
    <w:rsid w:val="002C44D6"/>
    <w:rsid w:val="002C5683"/>
    <w:rsid w:val="002C6DEE"/>
    <w:rsid w:val="002C7CAD"/>
    <w:rsid w:val="002C7CE1"/>
    <w:rsid w:val="002D1FE7"/>
    <w:rsid w:val="002D48FF"/>
    <w:rsid w:val="002D517A"/>
    <w:rsid w:val="002D6F02"/>
    <w:rsid w:val="002D7384"/>
    <w:rsid w:val="002E09BF"/>
    <w:rsid w:val="002E1227"/>
    <w:rsid w:val="002E2008"/>
    <w:rsid w:val="002E200D"/>
    <w:rsid w:val="002E5896"/>
    <w:rsid w:val="002F1D8A"/>
    <w:rsid w:val="002F2419"/>
    <w:rsid w:val="002F2497"/>
    <w:rsid w:val="002F29BF"/>
    <w:rsid w:val="002F34C9"/>
    <w:rsid w:val="002F3C3B"/>
    <w:rsid w:val="002F4403"/>
    <w:rsid w:val="00300703"/>
    <w:rsid w:val="0030158E"/>
    <w:rsid w:val="00302541"/>
    <w:rsid w:val="003045F8"/>
    <w:rsid w:val="003047D2"/>
    <w:rsid w:val="00311140"/>
    <w:rsid w:val="00311A70"/>
    <w:rsid w:val="00311D27"/>
    <w:rsid w:val="003124A8"/>
    <w:rsid w:val="003128A2"/>
    <w:rsid w:val="00312F6A"/>
    <w:rsid w:val="0031372F"/>
    <w:rsid w:val="003152E0"/>
    <w:rsid w:val="003175A8"/>
    <w:rsid w:val="00320219"/>
    <w:rsid w:val="003213AE"/>
    <w:rsid w:val="003213E8"/>
    <w:rsid w:val="0032260A"/>
    <w:rsid w:val="003228A6"/>
    <w:rsid w:val="00323D8D"/>
    <w:rsid w:val="00324457"/>
    <w:rsid w:val="00326DFF"/>
    <w:rsid w:val="0032703F"/>
    <w:rsid w:val="003275AB"/>
    <w:rsid w:val="00327B35"/>
    <w:rsid w:val="00331839"/>
    <w:rsid w:val="00333C42"/>
    <w:rsid w:val="003340FB"/>
    <w:rsid w:val="00334CB2"/>
    <w:rsid w:val="00335FD2"/>
    <w:rsid w:val="0033644A"/>
    <w:rsid w:val="00336B49"/>
    <w:rsid w:val="00337570"/>
    <w:rsid w:val="00337704"/>
    <w:rsid w:val="00337715"/>
    <w:rsid w:val="003402CE"/>
    <w:rsid w:val="00341BA1"/>
    <w:rsid w:val="00342C8F"/>
    <w:rsid w:val="00343EDE"/>
    <w:rsid w:val="00345853"/>
    <w:rsid w:val="00345D5C"/>
    <w:rsid w:val="003474DE"/>
    <w:rsid w:val="00347545"/>
    <w:rsid w:val="00352CF0"/>
    <w:rsid w:val="003546A2"/>
    <w:rsid w:val="00355D6A"/>
    <w:rsid w:val="0036029E"/>
    <w:rsid w:val="00360C94"/>
    <w:rsid w:val="00361865"/>
    <w:rsid w:val="00362FFE"/>
    <w:rsid w:val="00363000"/>
    <w:rsid w:val="003633D8"/>
    <w:rsid w:val="00364055"/>
    <w:rsid w:val="003664CC"/>
    <w:rsid w:val="0037003C"/>
    <w:rsid w:val="00370BA4"/>
    <w:rsid w:val="003711B6"/>
    <w:rsid w:val="00371549"/>
    <w:rsid w:val="003715DC"/>
    <w:rsid w:val="00372F44"/>
    <w:rsid w:val="00375845"/>
    <w:rsid w:val="003803A1"/>
    <w:rsid w:val="003809B1"/>
    <w:rsid w:val="00381566"/>
    <w:rsid w:val="00381A17"/>
    <w:rsid w:val="003833A9"/>
    <w:rsid w:val="003858B5"/>
    <w:rsid w:val="00386EF0"/>
    <w:rsid w:val="00387718"/>
    <w:rsid w:val="003877AB"/>
    <w:rsid w:val="0039174D"/>
    <w:rsid w:val="003932CB"/>
    <w:rsid w:val="003973BB"/>
    <w:rsid w:val="003A0D02"/>
    <w:rsid w:val="003A34EC"/>
    <w:rsid w:val="003A52A2"/>
    <w:rsid w:val="003A5841"/>
    <w:rsid w:val="003A5845"/>
    <w:rsid w:val="003A59D9"/>
    <w:rsid w:val="003A67FF"/>
    <w:rsid w:val="003A718B"/>
    <w:rsid w:val="003A7335"/>
    <w:rsid w:val="003B07AF"/>
    <w:rsid w:val="003B1074"/>
    <w:rsid w:val="003B2855"/>
    <w:rsid w:val="003B2AC6"/>
    <w:rsid w:val="003B2F6C"/>
    <w:rsid w:val="003B37A7"/>
    <w:rsid w:val="003B3FF4"/>
    <w:rsid w:val="003B41D2"/>
    <w:rsid w:val="003B45F6"/>
    <w:rsid w:val="003B569A"/>
    <w:rsid w:val="003B69C2"/>
    <w:rsid w:val="003C1525"/>
    <w:rsid w:val="003C5961"/>
    <w:rsid w:val="003C7A8B"/>
    <w:rsid w:val="003D2712"/>
    <w:rsid w:val="003D2808"/>
    <w:rsid w:val="003D35DD"/>
    <w:rsid w:val="003D3B4B"/>
    <w:rsid w:val="003D4CC9"/>
    <w:rsid w:val="003D6626"/>
    <w:rsid w:val="003D6912"/>
    <w:rsid w:val="003D6DDB"/>
    <w:rsid w:val="003D6F3E"/>
    <w:rsid w:val="003E06D0"/>
    <w:rsid w:val="003E1631"/>
    <w:rsid w:val="003E239C"/>
    <w:rsid w:val="003E2E70"/>
    <w:rsid w:val="003E66CC"/>
    <w:rsid w:val="003E79C7"/>
    <w:rsid w:val="003F27E7"/>
    <w:rsid w:val="003F59E6"/>
    <w:rsid w:val="003F6377"/>
    <w:rsid w:val="003F7984"/>
    <w:rsid w:val="0040046E"/>
    <w:rsid w:val="00400DD5"/>
    <w:rsid w:val="0040320E"/>
    <w:rsid w:val="004032E2"/>
    <w:rsid w:val="00404537"/>
    <w:rsid w:val="00405BFE"/>
    <w:rsid w:val="0040741B"/>
    <w:rsid w:val="00407770"/>
    <w:rsid w:val="004109A8"/>
    <w:rsid w:val="00411AE0"/>
    <w:rsid w:val="00411CC2"/>
    <w:rsid w:val="0041343C"/>
    <w:rsid w:val="0041446C"/>
    <w:rsid w:val="00416384"/>
    <w:rsid w:val="00420478"/>
    <w:rsid w:val="00422002"/>
    <w:rsid w:val="00423AD9"/>
    <w:rsid w:val="00425C30"/>
    <w:rsid w:val="00427E88"/>
    <w:rsid w:val="00430380"/>
    <w:rsid w:val="00430B76"/>
    <w:rsid w:val="00430C1F"/>
    <w:rsid w:val="00431BA1"/>
    <w:rsid w:val="004325A4"/>
    <w:rsid w:val="004327BA"/>
    <w:rsid w:val="00434774"/>
    <w:rsid w:val="00435ED4"/>
    <w:rsid w:val="00436542"/>
    <w:rsid w:val="004375EC"/>
    <w:rsid w:val="00440771"/>
    <w:rsid w:val="00440EF4"/>
    <w:rsid w:val="00441364"/>
    <w:rsid w:val="00441A80"/>
    <w:rsid w:val="00442E6B"/>
    <w:rsid w:val="004445E2"/>
    <w:rsid w:val="00445367"/>
    <w:rsid w:val="00446F55"/>
    <w:rsid w:val="004473CB"/>
    <w:rsid w:val="004474B7"/>
    <w:rsid w:val="00447E90"/>
    <w:rsid w:val="004528D0"/>
    <w:rsid w:val="004551CD"/>
    <w:rsid w:val="00455739"/>
    <w:rsid w:val="00455A4E"/>
    <w:rsid w:val="0045612D"/>
    <w:rsid w:val="00456413"/>
    <w:rsid w:val="00461AC2"/>
    <w:rsid w:val="00462138"/>
    <w:rsid w:val="0046254E"/>
    <w:rsid w:val="004649BD"/>
    <w:rsid w:val="00464CB9"/>
    <w:rsid w:val="00465F31"/>
    <w:rsid w:val="00466294"/>
    <w:rsid w:val="00466748"/>
    <w:rsid w:val="00467324"/>
    <w:rsid w:val="00467BF1"/>
    <w:rsid w:val="0047028F"/>
    <w:rsid w:val="004734E0"/>
    <w:rsid w:val="0047511A"/>
    <w:rsid w:val="00477D5B"/>
    <w:rsid w:val="00481062"/>
    <w:rsid w:val="00482BD5"/>
    <w:rsid w:val="004832C8"/>
    <w:rsid w:val="0048344E"/>
    <w:rsid w:val="0048610D"/>
    <w:rsid w:val="0048654F"/>
    <w:rsid w:val="00487FAA"/>
    <w:rsid w:val="00491EDA"/>
    <w:rsid w:val="00496949"/>
    <w:rsid w:val="004973B9"/>
    <w:rsid w:val="0049766C"/>
    <w:rsid w:val="004A19F8"/>
    <w:rsid w:val="004A1A49"/>
    <w:rsid w:val="004A1E0A"/>
    <w:rsid w:val="004A3316"/>
    <w:rsid w:val="004A421C"/>
    <w:rsid w:val="004A4DDF"/>
    <w:rsid w:val="004A4E81"/>
    <w:rsid w:val="004A5039"/>
    <w:rsid w:val="004A5656"/>
    <w:rsid w:val="004A5662"/>
    <w:rsid w:val="004A5F6C"/>
    <w:rsid w:val="004B0E6B"/>
    <w:rsid w:val="004B124F"/>
    <w:rsid w:val="004B1ADE"/>
    <w:rsid w:val="004B1EE2"/>
    <w:rsid w:val="004B45F7"/>
    <w:rsid w:val="004B5442"/>
    <w:rsid w:val="004B5476"/>
    <w:rsid w:val="004B59EF"/>
    <w:rsid w:val="004B7FA0"/>
    <w:rsid w:val="004C0077"/>
    <w:rsid w:val="004C0825"/>
    <w:rsid w:val="004C0F08"/>
    <w:rsid w:val="004C35AF"/>
    <w:rsid w:val="004C3F26"/>
    <w:rsid w:val="004C46B9"/>
    <w:rsid w:val="004C4E09"/>
    <w:rsid w:val="004C750E"/>
    <w:rsid w:val="004C7AC5"/>
    <w:rsid w:val="004D0247"/>
    <w:rsid w:val="004D11CF"/>
    <w:rsid w:val="004D15AB"/>
    <w:rsid w:val="004D2BA0"/>
    <w:rsid w:val="004D32D3"/>
    <w:rsid w:val="004D3750"/>
    <w:rsid w:val="004D3DF2"/>
    <w:rsid w:val="004D5694"/>
    <w:rsid w:val="004D6F69"/>
    <w:rsid w:val="004D7A2D"/>
    <w:rsid w:val="004E1355"/>
    <w:rsid w:val="004E1888"/>
    <w:rsid w:val="004E27F9"/>
    <w:rsid w:val="004E2ABE"/>
    <w:rsid w:val="004E5532"/>
    <w:rsid w:val="004E566C"/>
    <w:rsid w:val="004E6D1D"/>
    <w:rsid w:val="004E7CF7"/>
    <w:rsid w:val="004F0AA1"/>
    <w:rsid w:val="004F1A12"/>
    <w:rsid w:val="004F1B5E"/>
    <w:rsid w:val="004F37FF"/>
    <w:rsid w:val="004F50F1"/>
    <w:rsid w:val="004F7FB8"/>
    <w:rsid w:val="00500FC0"/>
    <w:rsid w:val="0050133E"/>
    <w:rsid w:val="00501AD9"/>
    <w:rsid w:val="0050355A"/>
    <w:rsid w:val="0050441E"/>
    <w:rsid w:val="0050470D"/>
    <w:rsid w:val="0050489B"/>
    <w:rsid w:val="00513113"/>
    <w:rsid w:val="00513228"/>
    <w:rsid w:val="005133ED"/>
    <w:rsid w:val="0051461E"/>
    <w:rsid w:val="0051577F"/>
    <w:rsid w:val="00517AC4"/>
    <w:rsid w:val="00517C88"/>
    <w:rsid w:val="00517F61"/>
    <w:rsid w:val="005215CE"/>
    <w:rsid w:val="005233FC"/>
    <w:rsid w:val="0052397A"/>
    <w:rsid w:val="00525628"/>
    <w:rsid w:val="005278A0"/>
    <w:rsid w:val="00527DD1"/>
    <w:rsid w:val="00530185"/>
    <w:rsid w:val="0053084F"/>
    <w:rsid w:val="00531DEC"/>
    <w:rsid w:val="005325DF"/>
    <w:rsid w:val="00534D90"/>
    <w:rsid w:val="00535373"/>
    <w:rsid w:val="00535834"/>
    <w:rsid w:val="00535D59"/>
    <w:rsid w:val="00536EAF"/>
    <w:rsid w:val="00541920"/>
    <w:rsid w:val="00541960"/>
    <w:rsid w:val="00541C26"/>
    <w:rsid w:val="0054224B"/>
    <w:rsid w:val="0054259C"/>
    <w:rsid w:val="00544469"/>
    <w:rsid w:val="00544A66"/>
    <w:rsid w:val="005454BD"/>
    <w:rsid w:val="0054609C"/>
    <w:rsid w:val="00547605"/>
    <w:rsid w:val="0055011A"/>
    <w:rsid w:val="0055072C"/>
    <w:rsid w:val="00551D43"/>
    <w:rsid w:val="005523CB"/>
    <w:rsid w:val="00552613"/>
    <w:rsid w:val="00554E97"/>
    <w:rsid w:val="00556F82"/>
    <w:rsid w:val="00557267"/>
    <w:rsid w:val="0055762F"/>
    <w:rsid w:val="0055789E"/>
    <w:rsid w:val="00557D11"/>
    <w:rsid w:val="00561398"/>
    <w:rsid w:val="005618D9"/>
    <w:rsid w:val="005651DF"/>
    <w:rsid w:val="00565511"/>
    <w:rsid w:val="0056616C"/>
    <w:rsid w:val="00566172"/>
    <w:rsid w:val="00566C6F"/>
    <w:rsid w:val="005672BC"/>
    <w:rsid w:val="00570343"/>
    <w:rsid w:val="00581580"/>
    <w:rsid w:val="0058261E"/>
    <w:rsid w:val="00582770"/>
    <w:rsid w:val="005844B2"/>
    <w:rsid w:val="00584F88"/>
    <w:rsid w:val="00585443"/>
    <w:rsid w:val="0058574B"/>
    <w:rsid w:val="00585C9F"/>
    <w:rsid w:val="00585CC5"/>
    <w:rsid w:val="0058693E"/>
    <w:rsid w:val="00586AD5"/>
    <w:rsid w:val="00587A41"/>
    <w:rsid w:val="005922F9"/>
    <w:rsid w:val="00592A2D"/>
    <w:rsid w:val="00593619"/>
    <w:rsid w:val="0059434E"/>
    <w:rsid w:val="0059558F"/>
    <w:rsid w:val="005972CC"/>
    <w:rsid w:val="005A01ED"/>
    <w:rsid w:val="005A15CE"/>
    <w:rsid w:val="005A1711"/>
    <w:rsid w:val="005A257E"/>
    <w:rsid w:val="005A43E0"/>
    <w:rsid w:val="005A6C14"/>
    <w:rsid w:val="005A7070"/>
    <w:rsid w:val="005B02EF"/>
    <w:rsid w:val="005B15E1"/>
    <w:rsid w:val="005B18C7"/>
    <w:rsid w:val="005B203D"/>
    <w:rsid w:val="005B2F7F"/>
    <w:rsid w:val="005B4466"/>
    <w:rsid w:val="005B52BF"/>
    <w:rsid w:val="005B5897"/>
    <w:rsid w:val="005C0CD3"/>
    <w:rsid w:val="005C10B6"/>
    <w:rsid w:val="005C135B"/>
    <w:rsid w:val="005C15BC"/>
    <w:rsid w:val="005C30C4"/>
    <w:rsid w:val="005C387E"/>
    <w:rsid w:val="005C41F7"/>
    <w:rsid w:val="005C5043"/>
    <w:rsid w:val="005C5204"/>
    <w:rsid w:val="005C5614"/>
    <w:rsid w:val="005C6607"/>
    <w:rsid w:val="005C767B"/>
    <w:rsid w:val="005D0C3F"/>
    <w:rsid w:val="005D188D"/>
    <w:rsid w:val="005D1BB0"/>
    <w:rsid w:val="005D1E8F"/>
    <w:rsid w:val="005D237E"/>
    <w:rsid w:val="005D38E0"/>
    <w:rsid w:val="005D5EA5"/>
    <w:rsid w:val="005D70ED"/>
    <w:rsid w:val="005D756F"/>
    <w:rsid w:val="005E0C46"/>
    <w:rsid w:val="005E2BC1"/>
    <w:rsid w:val="005E30CB"/>
    <w:rsid w:val="005E32DE"/>
    <w:rsid w:val="005E3693"/>
    <w:rsid w:val="005E3EA4"/>
    <w:rsid w:val="005E402F"/>
    <w:rsid w:val="005E5429"/>
    <w:rsid w:val="005E5851"/>
    <w:rsid w:val="005E5DC3"/>
    <w:rsid w:val="005E6AF2"/>
    <w:rsid w:val="005E74D8"/>
    <w:rsid w:val="005E7802"/>
    <w:rsid w:val="005E7DC1"/>
    <w:rsid w:val="005F00CB"/>
    <w:rsid w:val="005F2FF7"/>
    <w:rsid w:val="005F31F6"/>
    <w:rsid w:val="005F404E"/>
    <w:rsid w:val="005F5654"/>
    <w:rsid w:val="005F68E5"/>
    <w:rsid w:val="006020B0"/>
    <w:rsid w:val="00603754"/>
    <w:rsid w:val="00603DED"/>
    <w:rsid w:val="00605DCC"/>
    <w:rsid w:val="006066AA"/>
    <w:rsid w:val="00606D46"/>
    <w:rsid w:val="00606E08"/>
    <w:rsid w:val="0061111D"/>
    <w:rsid w:val="00611956"/>
    <w:rsid w:val="00612C6F"/>
    <w:rsid w:val="00613154"/>
    <w:rsid w:val="00616068"/>
    <w:rsid w:val="0061649C"/>
    <w:rsid w:val="0062324E"/>
    <w:rsid w:val="0062441D"/>
    <w:rsid w:val="0062533B"/>
    <w:rsid w:val="00625EF3"/>
    <w:rsid w:val="00630091"/>
    <w:rsid w:val="006302DC"/>
    <w:rsid w:val="00630795"/>
    <w:rsid w:val="00633858"/>
    <w:rsid w:val="00634847"/>
    <w:rsid w:val="0063526A"/>
    <w:rsid w:val="00637155"/>
    <w:rsid w:val="00637284"/>
    <w:rsid w:val="00637DF8"/>
    <w:rsid w:val="006405B6"/>
    <w:rsid w:val="00641192"/>
    <w:rsid w:val="00641415"/>
    <w:rsid w:val="00641B41"/>
    <w:rsid w:val="00644D44"/>
    <w:rsid w:val="00645356"/>
    <w:rsid w:val="00647DCB"/>
    <w:rsid w:val="00647FAF"/>
    <w:rsid w:val="00652B71"/>
    <w:rsid w:val="00652FCA"/>
    <w:rsid w:val="006539FB"/>
    <w:rsid w:val="0065446E"/>
    <w:rsid w:val="00656D27"/>
    <w:rsid w:val="00660546"/>
    <w:rsid w:val="006617DB"/>
    <w:rsid w:val="00662171"/>
    <w:rsid w:val="00662EF7"/>
    <w:rsid w:val="0066321F"/>
    <w:rsid w:val="006648D8"/>
    <w:rsid w:val="00664E6A"/>
    <w:rsid w:val="00665F39"/>
    <w:rsid w:val="00666D80"/>
    <w:rsid w:val="00666FB6"/>
    <w:rsid w:val="00672991"/>
    <w:rsid w:val="00672B48"/>
    <w:rsid w:val="0067323F"/>
    <w:rsid w:val="00673914"/>
    <w:rsid w:val="006746E1"/>
    <w:rsid w:val="00676CBE"/>
    <w:rsid w:val="00677B0A"/>
    <w:rsid w:val="00685672"/>
    <w:rsid w:val="00685EE1"/>
    <w:rsid w:val="00686429"/>
    <w:rsid w:val="006907E0"/>
    <w:rsid w:val="00691BC8"/>
    <w:rsid w:val="00691BF2"/>
    <w:rsid w:val="006921C1"/>
    <w:rsid w:val="0069293C"/>
    <w:rsid w:val="006938C7"/>
    <w:rsid w:val="00694DFB"/>
    <w:rsid w:val="00695B5D"/>
    <w:rsid w:val="006964BE"/>
    <w:rsid w:val="006A1539"/>
    <w:rsid w:val="006A1F15"/>
    <w:rsid w:val="006A45E7"/>
    <w:rsid w:val="006A4AC4"/>
    <w:rsid w:val="006A4FA7"/>
    <w:rsid w:val="006A601E"/>
    <w:rsid w:val="006A6469"/>
    <w:rsid w:val="006B1960"/>
    <w:rsid w:val="006B3092"/>
    <w:rsid w:val="006B48A7"/>
    <w:rsid w:val="006B5FEB"/>
    <w:rsid w:val="006C113C"/>
    <w:rsid w:val="006C63CF"/>
    <w:rsid w:val="006C682B"/>
    <w:rsid w:val="006D1141"/>
    <w:rsid w:val="006D114D"/>
    <w:rsid w:val="006D2F93"/>
    <w:rsid w:val="006D54D6"/>
    <w:rsid w:val="006D6169"/>
    <w:rsid w:val="006D670C"/>
    <w:rsid w:val="006E1754"/>
    <w:rsid w:val="006E1F01"/>
    <w:rsid w:val="006E2455"/>
    <w:rsid w:val="006E245E"/>
    <w:rsid w:val="006E2E24"/>
    <w:rsid w:val="006E31B9"/>
    <w:rsid w:val="006E3AE0"/>
    <w:rsid w:val="006E7BFA"/>
    <w:rsid w:val="006F0AF2"/>
    <w:rsid w:val="006F3589"/>
    <w:rsid w:val="006F3E38"/>
    <w:rsid w:val="006F4903"/>
    <w:rsid w:val="006F57AB"/>
    <w:rsid w:val="006F5852"/>
    <w:rsid w:val="006F6BCF"/>
    <w:rsid w:val="006F72E2"/>
    <w:rsid w:val="00700B80"/>
    <w:rsid w:val="00701BCA"/>
    <w:rsid w:val="00701DE9"/>
    <w:rsid w:val="007023ED"/>
    <w:rsid w:val="00702684"/>
    <w:rsid w:val="00702E67"/>
    <w:rsid w:val="007036BC"/>
    <w:rsid w:val="00703816"/>
    <w:rsid w:val="00707BEC"/>
    <w:rsid w:val="00707DEF"/>
    <w:rsid w:val="007107B5"/>
    <w:rsid w:val="00710DC5"/>
    <w:rsid w:val="00711A85"/>
    <w:rsid w:val="00713865"/>
    <w:rsid w:val="0071559C"/>
    <w:rsid w:val="00715F7F"/>
    <w:rsid w:val="0072030A"/>
    <w:rsid w:val="0072227F"/>
    <w:rsid w:val="00722E67"/>
    <w:rsid w:val="00725BE7"/>
    <w:rsid w:val="00725D2A"/>
    <w:rsid w:val="00725F6A"/>
    <w:rsid w:val="0072661A"/>
    <w:rsid w:val="00727EAF"/>
    <w:rsid w:val="00727F84"/>
    <w:rsid w:val="0073060F"/>
    <w:rsid w:val="0073147F"/>
    <w:rsid w:val="0073149B"/>
    <w:rsid w:val="007330F4"/>
    <w:rsid w:val="00733BF5"/>
    <w:rsid w:val="007365F2"/>
    <w:rsid w:val="00736E68"/>
    <w:rsid w:val="0074035E"/>
    <w:rsid w:val="00742608"/>
    <w:rsid w:val="00742906"/>
    <w:rsid w:val="00743480"/>
    <w:rsid w:val="00745EA7"/>
    <w:rsid w:val="00745F55"/>
    <w:rsid w:val="007463AA"/>
    <w:rsid w:val="00747614"/>
    <w:rsid w:val="007477A5"/>
    <w:rsid w:val="007477E3"/>
    <w:rsid w:val="00750051"/>
    <w:rsid w:val="007500C0"/>
    <w:rsid w:val="00751106"/>
    <w:rsid w:val="0075305F"/>
    <w:rsid w:val="0075466B"/>
    <w:rsid w:val="0075568B"/>
    <w:rsid w:val="00757BEF"/>
    <w:rsid w:val="0076314B"/>
    <w:rsid w:val="007639EC"/>
    <w:rsid w:val="00764CA7"/>
    <w:rsid w:val="007659F1"/>
    <w:rsid w:val="00767991"/>
    <w:rsid w:val="007721B6"/>
    <w:rsid w:val="00773405"/>
    <w:rsid w:val="00774324"/>
    <w:rsid w:val="007767CD"/>
    <w:rsid w:val="00776D2F"/>
    <w:rsid w:val="00777185"/>
    <w:rsid w:val="00782E0B"/>
    <w:rsid w:val="00783641"/>
    <w:rsid w:val="00785D0D"/>
    <w:rsid w:val="0079089D"/>
    <w:rsid w:val="007915DE"/>
    <w:rsid w:val="007929E1"/>
    <w:rsid w:val="00792E4C"/>
    <w:rsid w:val="007931FC"/>
    <w:rsid w:val="00793C50"/>
    <w:rsid w:val="00794620"/>
    <w:rsid w:val="00794A86"/>
    <w:rsid w:val="007A0638"/>
    <w:rsid w:val="007A0C9B"/>
    <w:rsid w:val="007A0FCA"/>
    <w:rsid w:val="007A35D9"/>
    <w:rsid w:val="007A3C91"/>
    <w:rsid w:val="007A4C72"/>
    <w:rsid w:val="007A766D"/>
    <w:rsid w:val="007A7D7A"/>
    <w:rsid w:val="007B5493"/>
    <w:rsid w:val="007B54AE"/>
    <w:rsid w:val="007B5A72"/>
    <w:rsid w:val="007B629C"/>
    <w:rsid w:val="007C0C2F"/>
    <w:rsid w:val="007C2381"/>
    <w:rsid w:val="007C2C3A"/>
    <w:rsid w:val="007C4457"/>
    <w:rsid w:val="007C4D6B"/>
    <w:rsid w:val="007C52A8"/>
    <w:rsid w:val="007C5962"/>
    <w:rsid w:val="007C6870"/>
    <w:rsid w:val="007C771F"/>
    <w:rsid w:val="007D0A50"/>
    <w:rsid w:val="007D0C5C"/>
    <w:rsid w:val="007D214D"/>
    <w:rsid w:val="007D636D"/>
    <w:rsid w:val="007D798E"/>
    <w:rsid w:val="007E07B1"/>
    <w:rsid w:val="007E1227"/>
    <w:rsid w:val="007E206E"/>
    <w:rsid w:val="007E2AFF"/>
    <w:rsid w:val="007E3DD3"/>
    <w:rsid w:val="007E43FE"/>
    <w:rsid w:val="007E5194"/>
    <w:rsid w:val="007E530A"/>
    <w:rsid w:val="007E55A8"/>
    <w:rsid w:val="007E692F"/>
    <w:rsid w:val="007E6B23"/>
    <w:rsid w:val="007E6F87"/>
    <w:rsid w:val="007E6FB8"/>
    <w:rsid w:val="007E7080"/>
    <w:rsid w:val="007E75C2"/>
    <w:rsid w:val="007F09E1"/>
    <w:rsid w:val="007F1192"/>
    <w:rsid w:val="007F4215"/>
    <w:rsid w:val="007F4E97"/>
    <w:rsid w:val="007F5B65"/>
    <w:rsid w:val="007F6120"/>
    <w:rsid w:val="007F7780"/>
    <w:rsid w:val="00800D4A"/>
    <w:rsid w:val="00801A7A"/>
    <w:rsid w:val="00802483"/>
    <w:rsid w:val="00804594"/>
    <w:rsid w:val="00805420"/>
    <w:rsid w:val="00805D46"/>
    <w:rsid w:val="008103CF"/>
    <w:rsid w:val="00813BAF"/>
    <w:rsid w:val="00813E30"/>
    <w:rsid w:val="00814B76"/>
    <w:rsid w:val="008159FE"/>
    <w:rsid w:val="00815F6D"/>
    <w:rsid w:val="0081622B"/>
    <w:rsid w:val="0081693C"/>
    <w:rsid w:val="0082013B"/>
    <w:rsid w:val="008207FB"/>
    <w:rsid w:val="008235BA"/>
    <w:rsid w:val="00823BBA"/>
    <w:rsid w:val="00824440"/>
    <w:rsid w:val="008249B6"/>
    <w:rsid w:val="00826179"/>
    <w:rsid w:val="00826C32"/>
    <w:rsid w:val="00826E34"/>
    <w:rsid w:val="00826F32"/>
    <w:rsid w:val="00827E68"/>
    <w:rsid w:val="00830348"/>
    <w:rsid w:val="00831540"/>
    <w:rsid w:val="0083213B"/>
    <w:rsid w:val="00832509"/>
    <w:rsid w:val="00833BC6"/>
    <w:rsid w:val="008368FD"/>
    <w:rsid w:val="00837092"/>
    <w:rsid w:val="0083766F"/>
    <w:rsid w:val="008400D1"/>
    <w:rsid w:val="00840D2D"/>
    <w:rsid w:val="00841A95"/>
    <w:rsid w:val="00842E24"/>
    <w:rsid w:val="0084329D"/>
    <w:rsid w:val="00843797"/>
    <w:rsid w:val="00843C85"/>
    <w:rsid w:val="00845382"/>
    <w:rsid w:val="00846A67"/>
    <w:rsid w:val="00846AFF"/>
    <w:rsid w:val="00847E8E"/>
    <w:rsid w:val="0085088C"/>
    <w:rsid w:val="0085126E"/>
    <w:rsid w:val="00851871"/>
    <w:rsid w:val="00851BA5"/>
    <w:rsid w:val="00851D0A"/>
    <w:rsid w:val="00851E1E"/>
    <w:rsid w:val="00853C26"/>
    <w:rsid w:val="0085420A"/>
    <w:rsid w:val="008553E7"/>
    <w:rsid w:val="008558C1"/>
    <w:rsid w:val="00857692"/>
    <w:rsid w:val="0086138F"/>
    <w:rsid w:val="00861659"/>
    <w:rsid w:val="00864D78"/>
    <w:rsid w:val="008711B1"/>
    <w:rsid w:val="00872135"/>
    <w:rsid w:val="00872AF0"/>
    <w:rsid w:val="00875C3E"/>
    <w:rsid w:val="00875CC3"/>
    <w:rsid w:val="008774AC"/>
    <w:rsid w:val="00877BBB"/>
    <w:rsid w:val="00877F69"/>
    <w:rsid w:val="008811E3"/>
    <w:rsid w:val="00881D43"/>
    <w:rsid w:val="00881D6F"/>
    <w:rsid w:val="0088359A"/>
    <w:rsid w:val="008836E3"/>
    <w:rsid w:val="00883880"/>
    <w:rsid w:val="0088412A"/>
    <w:rsid w:val="00884B74"/>
    <w:rsid w:val="00884B86"/>
    <w:rsid w:val="008876BB"/>
    <w:rsid w:val="00887EF8"/>
    <w:rsid w:val="008904B1"/>
    <w:rsid w:val="00891080"/>
    <w:rsid w:val="008919E6"/>
    <w:rsid w:val="008927F9"/>
    <w:rsid w:val="00893243"/>
    <w:rsid w:val="00894135"/>
    <w:rsid w:val="0089447E"/>
    <w:rsid w:val="00894C70"/>
    <w:rsid w:val="00894DEC"/>
    <w:rsid w:val="00895590"/>
    <w:rsid w:val="008960DD"/>
    <w:rsid w:val="0089642A"/>
    <w:rsid w:val="008975D9"/>
    <w:rsid w:val="0089782C"/>
    <w:rsid w:val="00897F2B"/>
    <w:rsid w:val="008A0F9F"/>
    <w:rsid w:val="008A464F"/>
    <w:rsid w:val="008A6331"/>
    <w:rsid w:val="008A71A0"/>
    <w:rsid w:val="008A785B"/>
    <w:rsid w:val="008B0BC6"/>
    <w:rsid w:val="008B189C"/>
    <w:rsid w:val="008B256D"/>
    <w:rsid w:val="008B3CB1"/>
    <w:rsid w:val="008B5D77"/>
    <w:rsid w:val="008B60B8"/>
    <w:rsid w:val="008B6F04"/>
    <w:rsid w:val="008B7A65"/>
    <w:rsid w:val="008C206E"/>
    <w:rsid w:val="008C310D"/>
    <w:rsid w:val="008C3193"/>
    <w:rsid w:val="008C3E03"/>
    <w:rsid w:val="008C7CD3"/>
    <w:rsid w:val="008D022F"/>
    <w:rsid w:val="008D1957"/>
    <w:rsid w:val="008D28D2"/>
    <w:rsid w:val="008D3F5D"/>
    <w:rsid w:val="008D4007"/>
    <w:rsid w:val="008D6056"/>
    <w:rsid w:val="008E0BC0"/>
    <w:rsid w:val="008E132C"/>
    <w:rsid w:val="008E1730"/>
    <w:rsid w:val="008E3AE9"/>
    <w:rsid w:val="008E41E7"/>
    <w:rsid w:val="008E4657"/>
    <w:rsid w:val="008E49BA"/>
    <w:rsid w:val="008E6677"/>
    <w:rsid w:val="008E7937"/>
    <w:rsid w:val="008F0F44"/>
    <w:rsid w:val="008F2038"/>
    <w:rsid w:val="008F238B"/>
    <w:rsid w:val="008F5529"/>
    <w:rsid w:val="008F56A5"/>
    <w:rsid w:val="0090042C"/>
    <w:rsid w:val="00903497"/>
    <w:rsid w:val="009046EA"/>
    <w:rsid w:val="00905BE5"/>
    <w:rsid w:val="00906FD0"/>
    <w:rsid w:val="0090705A"/>
    <w:rsid w:val="009078B9"/>
    <w:rsid w:val="00907922"/>
    <w:rsid w:val="009100A5"/>
    <w:rsid w:val="00910A74"/>
    <w:rsid w:val="00911840"/>
    <w:rsid w:val="00911EF2"/>
    <w:rsid w:val="00915621"/>
    <w:rsid w:val="00916D43"/>
    <w:rsid w:val="0092152A"/>
    <w:rsid w:val="0092292E"/>
    <w:rsid w:val="00924E4C"/>
    <w:rsid w:val="00926210"/>
    <w:rsid w:val="00926DAC"/>
    <w:rsid w:val="00927131"/>
    <w:rsid w:val="00927EE2"/>
    <w:rsid w:val="00930AA3"/>
    <w:rsid w:val="00930BC0"/>
    <w:rsid w:val="00930E6F"/>
    <w:rsid w:val="00931703"/>
    <w:rsid w:val="00931C3C"/>
    <w:rsid w:val="00931E3D"/>
    <w:rsid w:val="009324A6"/>
    <w:rsid w:val="00932550"/>
    <w:rsid w:val="00932E8C"/>
    <w:rsid w:val="009359B5"/>
    <w:rsid w:val="0093770A"/>
    <w:rsid w:val="00942892"/>
    <w:rsid w:val="00943452"/>
    <w:rsid w:val="00944C1A"/>
    <w:rsid w:val="00945D22"/>
    <w:rsid w:val="00945DB1"/>
    <w:rsid w:val="0094610F"/>
    <w:rsid w:val="00946361"/>
    <w:rsid w:val="00946723"/>
    <w:rsid w:val="00947814"/>
    <w:rsid w:val="00947E1B"/>
    <w:rsid w:val="00950BE0"/>
    <w:rsid w:val="009526CC"/>
    <w:rsid w:val="0095376A"/>
    <w:rsid w:val="00953B8A"/>
    <w:rsid w:val="00954158"/>
    <w:rsid w:val="009543C8"/>
    <w:rsid w:val="0095455C"/>
    <w:rsid w:val="009558B6"/>
    <w:rsid w:val="00955F20"/>
    <w:rsid w:val="009562CD"/>
    <w:rsid w:val="0096024E"/>
    <w:rsid w:val="00960C15"/>
    <w:rsid w:val="00961111"/>
    <w:rsid w:val="00961DDB"/>
    <w:rsid w:val="0096645C"/>
    <w:rsid w:val="00966C7A"/>
    <w:rsid w:val="009718CB"/>
    <w:rsid w:val="009719D1"/>
    <w:rsid w:val="00972000"/>
    <w:rsid w:val="0097210F"/>
    <w:rsid w:val="00972266"/>
    <w:rsid w:val="00973006"/>
    <w:rsid w:val="009730EE"/>
    <w:rsid w:val="0097367F"/>
    <w:rsid w:val="00974C7D"/>
    <w:rsid w:val="00976C25"/>
    <w:rsid w:val="009774A2"/>
    <w:rsid w:val="009776A8"/>
    <w:rsid w:val="009815F7"/>
    <w:rsid w:val="0098177F"/>
    <w:rsid w:val="00984C69"/>
    <w:rsid w:val="009850FD"/>
    <w:rsid w:val="00986F83"/>
    <w:rsid w:val="00987C9A"/>
    <w:rsid w:val="00991FA4"/>
    <w:rsid w:val="00994682"/>
    <w:rsid w:val="00994996"/>
    <w:rsid w:val="00996335"/>
    <w:rsid w:val="00996771"/>
    <w:rsid w:val="009968CC"/>
    <w:rsid w:val="0099694B"/>
    <w:rsid w:val="00997B52"/>
    <w:rsid w:val="009A0466"/>
    <w:rsid w:val="009A099C"/>
    <w:rsid w:val="009A1402"/>
    <w:rsid w:val="009A20BD"/>
    <w:rsid w:val="009A3D93"/>
    <w:rsid w:val="009A4726"/>
    <w:rsid w:val="009A5982"/>
    <w:rsid w:val="009A62CD"/>
    <w:rsid w:val="009B0506"/>
    <w:rsid w:val="009B12E6"/>
    <w:rsid w:val="009B1558"/>
    <w:rsid w:val="009B192A"/>
    <w:rsid w:val="009B2EE0"/>
    <w:rsid w:val="009B3BB6"/>
    <w:rsid w:val="009B40F8"/>
    <w:rsid w:val="009B5EAF"/>
    <w:rsid w:val="009C0234"/>
    <w:rsid w:val="009C1956"/>
    <w:rsid w:val="009C1A46"/>
    <w:rsid w:val="009C2057"/>
    <w:rsid w:val="009C3F93"/>
    <w:rsid w:val="009C490F"/>
    <w:rsid w:val="009C4936"/>
    <w:rsid w:val="009C5CC9"/>
    <w:rsid w:val="009D0344"/>
    <w:rsid w:val="009D07D2"/>
    <w:rsid w:val="009D0ABC"/>
    <w:rsid w:val="009D50CC"/>
    <w:rsid w:val="009D62BC"/>
    <w:rsid w:val="009D6AD2"/>
    <w:rsid w:val="009E13B6"/>
    <w:rsid w:val="009E229A"/>
    <w:rsid w:val="009E25AA"/>
    <w:rsid w:val="009E338A"/>
    <w:rsid w:val="009E4AB2"/>
    <w:rsid w:val="009E6845"/>
    <w:rsid w:val="009E68F4"/>
    <w:rsid w:val="009E7322"/>
    <w:rsid w:val="009F0047"/>
    <w:rsid w:val="009F0A43"/>
    <w:rsid w:val="009F389B"/>
    <w:rsid w:val="009F4B18"/>
    <w:rsid w:val="009F754C"/>
    <w:rsid w:val="009F7A6A"/>
    <w:rsid w:val="009F7D34"/>
    <w:rsid w:val="00A00E64"/>
    <w:rsid w:val="00A0123E"/>
    <w:rsid w:val="00A01625"/>
    <w:rsid w:val="00A04735"/>
    <w:rsid w:val="00A059D3"/>
    <w:rsid w:val="00A06E9F"/>
    <w:rsid w:val="00A10C82"/>
    <w:rsid w:val="00A1326D"/>
    <w:rsid w:val="00A14001"/>
    <w:rsid w:val="00A15975"/>
    <w:rsid w:val="00A15D04"/>
    <w:rsid w:val="00A16FF2"/>
    <w:rsid w:val="00A170D5"/>
    <w:rsid w:val="00A208AA"/>
    <w:rsid w:val="00A25007"/>
    <w:rsid w:val="00A25E85"/>
    <w:rsid w:val="00A31147"/>
    <w:rsid w:val="00A32F7D"/>
    <w:rsid w:val="00A346AF"/>
    <w:rsid w:val="00A35E4B"/>
    <w:rsid w:val="00A35E92"/>
    <w:rsid w:val="00A36A51"/>
    <w:rsid w:val="00A36F59"/>
    <w:rsid w:val="00A40621"/>
    <w:rsid w:val="00A40857"/>
    <w:rsid w:val="00A4180C"/>
    <w:rsid w:val="00A41A54"/>
    <w:rsid w:val="00A425B5"/>
    <w:rsid w:val="00A42AA5"/>
    <w:rsid w:val="00A4304A"/>
    <w:rsid w:val="00A43D82"/>
    <w:rsid w:val="00A43DDB"/>
    <w:rsid w:val="00A4578D"/>
    <w:rsid w:val="00A469FE"/>
    <w:rsid w:val="00A46A8A"/>
    <w:rsid w:val="00A46AB4"/>
    <w:rsid w:val="00A4775C"/>
    <w:rsid w:val="00A47F2E"/>
    <w:rsid w:val="00A5092A"/>
    <w:rsid w:val="00A5167D"/>
    <w:rsid w:val="00A531C5"/>
    <w:rsid w:val="00A54D8F"/>
    <w:rsid w:val="00A560DD"/>
    <w:rsid w:val="00A601A8"/>
    <w:rsid w:val="00A6035B"/>
    <w:rsid w:val="00A60E5B"/>
    <w:rsid w:val="00A61627"/>
    <w:rsid w:val="00A61A78"/>
    <w:rsid w:val="00A6606E"/>
    <w:rsid w:val="00A67491"/>
    <w:rsid w:val="00A67ADF"/>
    <w:rsid w:val="00A70930"/>
    <w:rsid w:val="00A715A2"/>
    <w:rsid w:val="00A71B8A"/>
    <w:rsid w:val="00A72194"/>
    <w:rsid w:val="00A723B7"/>
    <w:rsid w:val="00A73908"/>
    <w:rsid w:val="00A75233"/>
    <w:rsid w:val="00A75BDD"/>
    <w:rsid w:val="00A76337"/>
    <w:rsid w:val="00A7690A"/>
    <w:rsid w:val="00A77BC9"/>
    <w:rsid w:val="00A80503"/>
    <w:rsid w:val="00A80B09"/>
    <w:rsid w:val="00A82073"/>
    <w:rsid w:val="00A82313"/>
    <w:rsid w:val="00A82A51"/>
    <w:rsid w:val="00A83736"/>
    <w:rsid w:val="00A85337"/>
    <w:rsid w:val="00A85E7D"/>
    <w:rsid w:val="00A8606C"/>
    <w:rsid w:val="00A86327"/>
    <w:rsid w:val="00A868C8"/>
    <w:rsid w:val="00A87C62"/>
    <w:rsid w:val="00A910D0"/>
    <w:rsid w:val="00A922F2"/>
    <w:rsid w:val="00A929D2"/>
    <w:rsid w:val="00A93C53"/>
    <w:rsid w:val="00A95A47"/>
    <w:rsid w:val="00A96E4B"/>
    <w:rsid w:val="00A97AB3"/>
    <w:rsid w:val="00A97ED6"/>
    <w:rsid w:val="00AA18C9"/>
    <w:rsid w:val="00AA204E"/>
    <w:rsid w:val="00AA3275"/>
    <w:rsid w:val="00AA3616"/>
    <w:rsid w:val="00AA3BFA"/>
    <w:rsid w:val="00AA7E51"/>
    <w:rsid w:val="00AB1121"/>
    <w:rsid w:val="00AB3315"/>
    <w:rsid w:val="00AB42D1"/>
    <w:rsid w:val="00AB535A"/>
    <w:rsid w:val="00AB5644"/>
    <w:rsid w:val="00AB7F50"/>
    <w:rsid w:val="00AC1C23"/>
    <w:rsid w:val="00AC2597"/>
    <w:rsid w:val="00AC3B20"/>
    <w:rsid w:val="00AC554D"/>
    <w:rsid w:val="00AC660D"/>
    <w:rsid w:val="00AD1AB5"/>
    <w:rsid w:val="00AD2FA5"/>
    <w:rsid w:val="00AD311B"/>
    <w:rsid w:val="00AD311C"/>
    <w:rsid w:val="00AD3790"/>
    <w:rsid w:val="00AD4BFC"/>
    <w:rsid w:val="00AD55E7"/>
    <w:rsid w:val="00AD5BD4"/>
    <w:rsid w:val="00AD5E25"/>
    <w:rsid w:val="00AD6A55"/>
    <w:rsid w:val="00AE4288"/>
    <w:rsid w:val="00AE607D"/>
    <w:rsid w:val="00AF074B"/>
    <w:rsid w:val="00AF10BB"/>
    <w:rsid w:val="00AF2E99"/>
    <w:rsid w:val="00AF5156"/>
    <w:rsid w:val="00AF6B11"/>
    <w:rsid w:val="00AF7075"/>
    <w:rsid w:val="00AF7AD0"/>
    <w:rsid w:val="00B00A0A"/>
    <w:rsid w:val="00B02BAD"/>
    <w:rsid w:val="00B0319F"/>
    <w:rsid w:val="00B05A16"/>
    <w:rsid w:val="00B11E49"/>
    <w:rsid w:val="00B124BB"/>
    <w:rsid w:val="00B12AD4"/>
    <w:rsid w:val="00B1463C"/>
    <w:rsid w:val="00B15D95"/>
    <w:rsid w:val="00B163A7"/>
    <w:rsid w:val="00B16FAA"/>
    <w:rsid w:val="00B20287"/>
    <w:rsid w:val="00B22793"/>
    <w:rsid w:val="00B234B5"/>
    <w:rsid w:val="00B24C77"/>
    <w:rsid w:val="00B258EC"/>
    <w:rsid w:val="00B27D8F"/>
    <w:rsid w:val="00B30341"/>
    <w:rsid w:val="00B307FB"/>
    <w:rsid w:val="00B30B09"/>
    <w:rsid w:val="00B3118E"/>
    <w:rsid w:val="00B31EF5"/>
    <w:rsid w:val="00B3575D"/>
    <w:rsid w:val="00B35E39"/>
    <w:rsid w:val="00B3629A"/>
    <w:rsid w:val="00B377C5"/>
    <w:rsid w:val="00B37DF5"/>
    <w:rsid w:val="00B40185"/>
    <w:rsid w:val="00B41770"/>
    <w:rsid w:val="00B43821"/>
    <w:rsid w:val="00B47A06"/>
    <w:rsid w:val="00B47AAE"/>
    <w:rsid w:val="00B500A7"/>
    <w:rsid w:val="00B51483"/>
    <w:rsid w:val="00B52A11"/>
    <w:rsid w:val="00B54A5F"/>
    <w:rsid w:val="00B5680F"/>
    <w:rsid w:val="00B5732C"/>
    <w:rsid w:val="00B57684"/>
    <w:rsid w:val="00B608FF"/>
    <w:rsid w:val="00B613EC"/>
    <w:rsid w:val="00B61473"/>
    <w:rsid w:val="00B61E33"/>
    <w:rsid w:val="00B620B5"/>
    <w:rsid w:val="00B620C1"/>
    <w:rsid w:val="00B629BE"/>
    <w:rsid w:val="00B63C55"/>
    <w:rsid w:val="00B640DB"/>
    <w:rsid w:val="00B653B8"/>
    <w:rsid w:val="00B65F5D"/>
    <w:rsid w:val="00B66125"/>
    <w:rsid w:val="00B66152"/>
    <w:rsid w:val="00B66346"/>
    <w:rsid w:val="00B701A1"/>
    <w:rsid w:val="00B70499"/>
    <w:rsid w:val="00B70F06"/>
    <w:rsid w:val="00B721AF"/>
    <w:rsid w:val="00B74E17"/>
    <w:rsid w:val="00B75ED6"/>
    <w:rsid w:val="00B76D95"/>
    <w:rsid w:val="00B7743C"/>
    <w:rsid w:val="00B77D27"/>
    <w:rsid w:val="00B80D27"/>
    <w:rsid w:val="00B82A14"/>
    <w:rsid w:val="00B83258"/>
    <w:rsid w:val="00B838C8"/>
    <w:rsid w:val="00B83CBC"/>
    <w:rsid w:val="00B83EFD"/>
    <w:rsid w:val="00B842A5"/>
    <w:rsid w:val="00B849A8"/>
    <w:rsid w:val="00B8509C"/>
    <w:rsid w:val="00B851DF"/>
    <w:rsid w:val="00B8602B"/>
    <w:rsid w:val="00B87471"/>
    <w:rsid w:val="00B90D73"/>
    <w:rsid w:val="00B91C31"/>
    <w:rsid w:val="00B91E7A"/>
    <w:rsid w:val="00B92B64"/>
    <w:rsid w:val="00B9435F"/>
    <w:rsid w:val="00B955B6"/>
    <w:rsid w:val="00B96199"/>
    <w:rsid w:val="00B96797"/>
    <w:rsid w:val="00B969E0"/>
    <w:rsid w:val="00BA005C"/>
    <w:rsid w:val="00BA0450"/>
    <w:rsid w:val="00BA0B76"/>
    <w:rsid w:val="00BA1B60"/>
    <w:rsid w:val="00BA327A"/>
    <w:rsid w:val="00BA3581"/>
    <w:rsid w:val="00BA3AF4"/>
    <w:rsid w:val="00BA5AE4"/>
    <w:rsid w:val="00BA6ECA"/>
    <w:rsid w:val="00BB228D"/>
    <w:rsid w:val="00BB26EF"/>
    <w:rsid w:val="00BB4255"/>
    <w:rsid w:val="00BB466A"/>
    <w:rsid w:val="00BB6160"/>
    <w:rsid w:val="00BB6834"/>
    <w:rsid w:val="00BB778B"/>
    <w:rsid w:val="00BC2CCD"/>
    <w:rsid w:val="00BC3919"/>
    <w:rsid w:val="00BC43EB"/>
    <w:rsid w:val="00BC4BFE"/>
    <w:rsid w:val="00BC6186"/>
    <w:rsid w:val="00BC7C96"/>
    <w:rsid w:val="00BD157E"/>
    <w:rsid w:val="00BD3042"/>
    <w:rsid w:val="00BD35B7"/>
    <w:rsid w:val="00BD3E44"/>
    <w:rsid w:val="00BD5419"/>
    <w:rsid w:val="00BD5C29"/>
    <w:rsid w:val="00BD619C"/>
    <w:rsid w:val="00BE4691"/>
    <w:rsid w:val="00BE4C9C"/>
    <w:rsid w:val="00BE59D4"/>
    <w:rsid w:val="00BE6679"/>
    <w:rsid w:val="00BE6835"/>
    <w:rsid w:val="00BE7A57"/>
    <w:rsid w:val="00BF09A5"/>
    <w:rsid w:val="00BF0AA3"/>
    <w:rsid w:val="00BF140C"/>
    <w:rsid w:val="00BF2BF7"/>
    <w:rsid w:val="00BF490C"/>
    <w:rsid w:val="00BF4981"/>
    <w:rsid w:val="00BF54B6"/>
    <w:rsid w:val="00BF5BCD"/>
    <w:rsid w:val="00BF66AC"/>
    <w:rsid w:val="00BF6927"/>
    <w:rsid w:val="00BF6E68"/>
    <w:rsid w:val="00BF6F6A"/>
    <w:rsid w:val="00BF7134"/>
    <w:rsid w:val="00C001FE"/>
    <w:rsid w:val="00C0160B"/>
    <w:rsid w:val="00C01C94"/>
    <w:rsid w:val="00C02E83"/>
    <w:rsid w:val="00C04B1A"/>
    <w:rsid w:val="00C069ED"/>
    <w:rsid w:val="00C143AD"/>
    <w:rsid w:val="00C15A9F"/>
    <w:rsid w:val="00C17498"/>
    <w:rsid w:val="00C179A2"/>
    <w:rsid w:val="00C219EC"/>
    <w:rsid w:val="00C21E93"/>
    <w:rsid w:val="00C23C6A"/>
    <w:rsid w:val="00C24920"/>
    <w:rsid w:val="00C27212"/>
    <w:rsid w:val="00C3314D"/>
    <w:rsid w:val="00C3470E"/>
    <w:rsid w:val="00C34D28"/>
    <w:rsid w:val="00C35FE8"/>
    <w:rsid w:val="00C36CD3"/>
    <w:rsid w:val="00C42A83"/>
    <w:rsid w:val="00C42F9D"/>
    <w:rsid w:val="00C434F0"/>
    <w:rsid w:val="00C43F95"/>
    <w:rsid w:val="00C45850"/>
    <w:rsid w:val="00C5078A"/>
    <w:rsid w:val="00C50CB8"/>
    <w:rsid w:val="00C52175"/>
    <w:rsid w:val="00C52C71"/>
    <w:rsid w:val="00C53D22"/>
    <w:rsid w:val="00C5421E"/>
    <w:rsid w:val="00C5622A"/>
    <w:rsid w:val="00C6070E"/>
    <w:rsid w:val="00C62BC5"/>
    <w:rsid w:val="00C63A4C"/>
    <w:rsid w:val="00C64BF5"/>
    <w:rsid w:val="00C658A1"/>
    <w:rsid w:val="00C65C8F"/>
    <w:rsid w:val="00C6620F"/>
    <w:rsid w:val="00C6663E"/>
    <w:rsid w:val="00C70274"/>
    <w:rsid w:val="00C703AA"/>
    <w:rsid w:val="00C75444"/>
    <w:rsid w:val="00C77467"/>
    <w:rsid w:val="00C77C3D"/>
    <w:rsid w:val="00C80A05"/>
    <w:rsid w:val="00C81461"/>
    <w:rsid w:val="00C82AD1"/>
    <w:rsid w:val="00C8303D"/>
    <w:rsid w:val="00C836E4"/>
    <w:rsid w:val="00C849B7"/>
    <w:rsid w:val="00C86E3A"/>
    <w:rsid w:val="00C874BA"/>
    <w:rsid w:val="00C8792A"/>
    <w:rsid w:val="00C87E2F"/>
    <w:rsid w:val="00C90A58"/>
    <w:rsid w:val="00C90FEB"/>
    <w:rsid w:val="00C92D31"/>
    <w:rsid w:val="00C94680"/>
    <w:rsid w:val="00C94B9C"/>
    <w:rsid w:val="00C95672"/>
    <w:rsid w:val="00C960F0"/>
    <w:rsid w:val="00CA069B"/>
    <w:rsid w:val="00CA1743"/>
    <w:rsid w:val="00CA1B8D"/>
    <w:rsid w:val="00CA1C8D"/>
    <w:rsid w:val="00CA25B3"/>
    <w:rsid w:val="00CA377B"/>
    <w:rsid w:val="00CA3D55"/>
    <w:rsid w:val="00CA46F5"/>
    <w:rsid w:val="00CA6394"/>
    <w:rsid w:val="00CA679F"/>
    <w:rsid w:val="00CA6CD5"/>
    <w:rsid w:val="00CA6E6E"/>
    <w:rsid w:val="00CA7C67"/>
    <w:rsid w:val="00CB0AE1"/>
    <w:rsid w:val="00CB1140"/>
    <w:rsid w:val="00CB13F1"/>
    <w:rsid w:val="00CB27E0"/>
    <w:rsid w:val="00CB362B"/>
    <w:rsid w:val="00CB7BBC"/>
    <w:rsid w:val="00CC0C5E"/>
    <w:rsid w:val="00CC1F7C"/>
    <w:rsid w:val="00CC216B"/>
    <w:rsid w:val="00CC24BE"/>
    <w:rsid w:val="00CC5256"/>
    <w:rsid w:val="00CC5CF6"/>
    <w:rsid w:val="00CC6BAD"/>
    <w:rsid w:val="00CD0FEF"/>
    <w:rsid w:val="00CD10F3"/>
    <w:rsid w:val="00CD1357"/>
    <w:rsid w:val="00CD2E98"/>
    <w:rsid w:val="00CE0544"/>
    <w:rsid w:val="00CE1FB3"/>
    <w:rsid w:val="00CE25A9"/>
    <w:rsid w:val="00CE5D62"/>
    <w:rsid w:val="00CE5D70"/>
    <w:rsid w:val="00CE634E"/>
    <w:rsid w:val="00CE7339"/>
    <w:rsid w:val="00CE7EDE"/>
    <w:rsid w:val="00CF115F"/>
    <w:rsid w:val="00CF1369"/>
    <w:rsid w:val="00CF2B68"/>
    <w:rsid w:val="00CF34AE"/>
    <w:rsid w:val="00D00BB1"/>
    <w:rsid w:val="00D01706"/>
    <w:rsid w:val="00D020EC"/>
    <w:rsid w:val="00D0388B"/>
    <w:rsid w:val="00D04400"/>
    <w:rsid w:val="00D0483A"/>
    <w:rsid w:val="00D04D2F"/>
    <w:rsid w:val="00D06AED"/>
    <w:rsid w:val="00D10471"/>
    <w:rsid w:val="00D10F0A"/>
    <w:rsid w:val="00D117B6"/>
    <w:rsid w:val="00D12065"/>
    <w:rsid w:val="00D130EC"/>
    <w:rsid w:val="00D13162"/>
    <w:rsid w:val="00D13EDC"/>
    <w:rsid w:val="00D14C1A"/>
    <w:rsid w:val="00D1764C"/>
    <w:rsid w:val="00D20672"/>
    <w:rsid w:val="00D21166"/>
    <w:rsid w:val="00D21679"/>
    <w:rsid w:val="00D221DF"/>
    <w:rsid w:val="00D22CF3"/>
    <w:rsid w:val="00D233B1"/>
    <w:rsid w:val="00D263E5"/>
    <w:rsid w:val="00D30C36"/>
    <w:rsid w:val="00D3157F"/>
    <w:rsid w:val="00D3169D"/>
    <w:rsid w:val="00D323A0"/>
    <w:rsid w:val="00D3242B"/>
    <w:rsid w:val="00D350DF"/>
    <w:rsid w:val="00D35F27"/>
    <w:rsid w:val="00D361FD"/>
    <w:rsid w:val="00D36970"/>
    <w:rsid w:val="00D376E1"/>
    <w:rsid w:val="00D402BB"/>
    <w:rsid w:val="00D418F6"/>
    <w:rsid w:val="00D41970"/>
    <w:rsid w:val="00D428CE"/>
    <w:rsid w:val="00D42DEC"/>
    <w:rsid w:val="00D43B8D"/>
    <w:rsid w:val="00D43E35"/>
    <w:rsid w:val="00D46233"/>
    <w:rsid w:val="00D47AA3"/>
    <w:rsid w:val="00D47ADD"/>
    <w:rsid w:val="00D5120B"/>
    <w:rsid w:val="00D558CA"/>
    <w:rsid w:val="00D55AC8"/>
    <w:rsid w:val="00D55C28"/>
    <w:rsid w:val="00D56627"/>
    <w:rsid w:val="00D57ED1"/>
    <w:rsid w:val="00D6118B"/>
    <w:rsid w:val="00D62BEE"/>
    <w:rsid w:val="00D62DAE"/>
    <w:rsid w:val="00D63366"/>
    <w:rsid w:val="00D642BD"/>
    <w:rsid w:val="00D65D04"/>
    <w:rsid w:val="00D67746"/>
    <w:rsid w:val="00D67CBA"/>
    <w:rsid w:val="00D700A5"/>
    <w:rsid w:val="00D70D37"/>
    <w:rsid w:val="00D723DF"/>
    <w:rsid w:val="00D73CE0"/>
    <w:rsid w:val="00D73F0A"/>
    <w:rsid w:val="00D76BEC"/>
    <w:rsid w:val="00D812A6"/>
    <w:rsid w:val="00D81B8E"/>
    <w:rsid w:val="00D83A19"/>
    <w:rsid w:val="00D85057"/>
    <w:rsid w:val="00D860BB"/>
    <w:rsid w:val="00D86163"/>
    <w:rsid w:val="00D87AAB"/>
    <w:rsid w:val="00D90369"/>
    <w:rsid w:val="00D90FCD"/>
    <w:rsid w:val="00D91E17"/>
    <w:rsid w:val="00D941B8"/>
    <w:rsid w:val="00D94CA3"/>
    <w:rsid w:val="00D9530F"/>
    <w:rsid w:val="00D9610D"/>
    <w:rsid w:val="00DA0D90"/>
    <w:rsid w:val="00DA1A5B"/>
    <w:rsid w:val="00DA1BD3"/>
    <w:rsid w:val="00DA33B8"/>
    <w:rsid w:val="00DA5015"/>
    <w:rsid w:val="00DA575D"/>
    <w:rsid w:val="00DA59FF"/>
    <w:rsid w:val="00DA666B"/>
    <w:rsid w:val="00DA6AAD"/>
    <w:rsid w:val="00DA7B75"/>
    <w:rsid w:val="00DB0EBA"/>
    <w:rsid w:val="00DB114C"/>
    <w:rsid w:val="00DB39FA"/>
    <w:rsid w:val="00DC15AC"/>
    <w:rsid w:val="00DC199A"/>
    <w:rsid w:val="00DC1A72"/>
    <w:rsid w:val="00DC22AC"/>
    <w:rsid w:val="00DC5A24"/>
    <w:rsid w:val="00DC5C4A"/>
    <w:rsid w:val="00DC7E99"/>
    <w:rsid w:val="00DD11BD"/>
    <w:rsid w:val="00DD33CA"/>
    <w:rsid w:val="00DD53E1"/>
    <w:rsid w:val="00DD5C4A"/>
    <w:rsid w:val="00DD7DC1"/>
    <w:rsid w:val="00DE2226"/>
    <w:rsid w:val="00DE26E4"/>
    <w:rsid w:val="00DE3099"/>
    <w:rsid w:val="00DE6ACF"/>
    <w:rsid w:val="00DE7B2C"/>
    <w:rsid w:val="00DF0068"/>
    <w:rsid w:val="00DF0D61"/>
    <w:rsid w:val="00DF1136"/>
    <w:rsid w:val="00DF619A"/>
    <w:rsid w:val="00E00B23"/>
    <w:rsid w:val="00E00C58"/>
    <w:rsid w:val="00E016FD"/>
    <w:rsid w:val="00E02972"/>
    <w:rsid w:val="00E02AB7"/>
    <w:rsid w:val="00E0364C"/>
    <w:rsid w:val="00E03743"/>
    <w:rsid w:val="00E07E8F"/>
    <w:rsid w:val="00E108A1"/>
    <w:rsid w:val="00E11EC9"/>
    <w:rsid w:val="00E127D5"/>
    <w:rsid w:val="00E13751"/>
    <w:rsid w:val="00E1448B"/>
    <w:rsid w:val="00E14902"/>
    <w:rsid w:val="00E170F8"/>
    <w:rsid w:val="00E171CA"/>
    <w:rsid w:val="00E20C31"/>
    <w:rsid w:val="00E2259D"/>
    <w:rsid w:val="00E228D6"/>
    <w:rsid w:val="00E23ECD"/>
    <w:rsid w:val="00E24CBA"/>
    <w:rsid w:val="00E25F09"/>
    <w:rsid w:val="00E2772E"/>
    <w:rsid w:val="00E27D3B"/>
    <w:rsid w:val="00E3175B"/>
    <w:rsid w:val="00E33214"/>
    <w:rsid w:val="00E369EF"/>
    <w:rsid w:val="00E4367B"/>
    <w:rsid w:val="00E440B2"/>
    <w:rsid w:val="00E446AB"/>
    <w:rsid w:val="00E45E0A"/>
    <w:rsid w:val="00E45E19"/>
    <w:rsid w:val="00E477E6"/>
    <w:rsid w:val="00E479EC"/>
    <w:rsid w:val="00E53162"/>
    <w:rsid w:val="00E55AD2"/>
    <w:rsid w:val="00E621D9"/>
    <w:rsid w:val="00E63C39"/>
    <w:rsid w:val="00E662EF"/>
    <w:rsid w:val="00E67202"/>
    <w:rsid w:val="00E672C6"/>
    <w:rsid w:val="00E70984"/>
    <w:rsid w:val="00E70FDF"/>
    <w:rsid w:val="00E71B4C"/>
    <w:rsid w:val="00E71F79"/>
    <w:rsid w:val="00E72BC0"/>
    <w:rsid w:val="00E73185"/>
    <w:rsid w:val="00E748CD"/>
    <w:rsid w:val="00E74F2B"/>
    <w:rsid w:val="00E755CA"/>
    <w:rsid w:val="00E76D91"/>
    <w:rsid w:val="00E807AC"/>
    <w:rsid w:val="00E80E16"/>
    <w:rsid w:val="00E80E3E"/>
    <w:rsid w:val="00E81229"/>
    <w:rsid w:val="00E81A6E"/>
    <w:rsid w:val="00E81A7F"/>
    <w:rsid w:val="00E84676"/>
    <w:rsid w:val="00E850DE"/>
    <w:rsid w:val="00E85F85"/>
    <w:rsid w:val="00E862A5"/>
    <w:rsid w:val="00E8794A"/>
    <w:rsid w:val="00E90997"/>
    <w:rsid w:val="00E9199B"/>
    <w:rsid w:val="00E91C02"/>
    <w:rsid w:val="00E91CB1"/>
    <w:rsid w:val="00E9447B"/>
    <w:rsid w:val="00E95A1F"/>
    <w:rsid w:val="00E9669C"/>
    <w:rsid w:val="00E9749F"/>
    <w:rsid w:val="00E976D7"/>
    <w:rsid w:val="00EA315B"/>
    <w:rsid w:val="00EA3A8E"/>
    <w:rsid w:val="00EA5A4B"/>
    <w:rsid w:val="00EA6352"/>
    <w:rsid w:val="00EA6DAD"/>
    <w:rsid w:val="00EA7839"/>
    <w:rsid w:val="00EB0A92"/>
    <w:rsid w:val="00EB0BF9"/>
    <w:rsid w:val="00EB11BA"/>
    <w:rsid w:val="00EB1E72"/>
    <w:rsid w:val="00EB1F26"/>
    <w:rsid w:val="00EB3EE7"/>
    <w:rsid w:val="00EB515A"/>
    <w:rsid w:val="00EC1DD0"/>
    <w:rsid w:val="00EC2CED"/>
    <w:rsid w:val="00EC3780"/>
    <w:rsid w:val="00EC43CC"/>
    <w:rsid w:val="00EC48CD"/>
    <w:rsid w:val="00EC4B36"/>
    <w:rsid w:val="00EC4CD4"/>
    <w:rsid w:val="00EC5511"/>
    <w:rsid w:val="00EC56DD"/>
    <w:rsid w:val="00EC632F"/>
    <w:rsid w:val="00EC7185"/>
    <w:rsid w:val="00ED071F"/>
    <w:rsid w:val="00ED3DC7"/>
    <w:rsid w:val="00ED3DE7"/>
    <w:rsid w:val="00ED51B6"/>
    <w:rsid w:val="00ED5801"/>
    <w:rsid w:val="00ED5A07"/>
    <w:rsid w:val="00EE0C17"/>
    <w:rsid w:val="00EE17D2"/>
    <w:rsid w:val="00EE29B1"/>
    <w:rsid w:val="00EE799F"/>
    <w:rsid w:val="00EF03D1"/>
    <w:rsid w:val="00EF2D46"/>
    <w:rsid w:val="00EF393A"/>
    <w:rsid w:val="00EF45E4"/>
    <w:rsid w:val="00EF46C3"/>
    <w:rsid w:val="00EF4D19"/>
    <w:rsid w:val="00EF5723"/>
    <w:rsid w:val="00EF591A"/>
    <w:rsid w:val="00EF662F"/>
    <w:rsid w:val="00EF6C05"/>
    <w:rsid w:val="00EF7FB4"/>
    <w:rsid w:val="00F0182F"/>
    <w:rsid w:val="00F01FDB"/>
    <w:rsid w:val="00F02AB9"/>
    <w:rsid w:val="00F0323B"/>
    <w:rsid w:val="00F0430F"/>
    <w:rsid w:val="00F04893"/>
    <w:rsid w:val="00F05567"/>
    <w:rsid w:val="00F07466"/>
    <w:rsid w:val="00F103EA"/>
    <w:rsid w:val="00F10EB4"/>
    <w:rsid w:val="00F11CDA"/>
    <w:rsid w:val="00F1201E"/>
    <w:rsid w:val="00F12EBF"/>
    <w:rsid w:val="00F12F73"/>
    <w:rsid w:val="00F12FC8"/>
    <w:rsid w:val="00F169A5"/>
    <w:rsid w:val="00F1779B"/>
    <w:rsid w:val="00F21F1A"/>
    <w:rsid w:val="00F23337"/>
    <w:rsid w:val="00F23BD6"/>
    <w:rsid w:val="00F26640"/>
    <w:rsid w:val="00F2678F"/>
    <w:rsid w:val="00F279B3"/>
    <w:rsid w:val="00F3216F"/>
    <w:rsid w:val="00F32FC4"/>
    <w:rsid w:val="00F332BA"/>
    <w:rsid w:val="00F34742"/>
    <w:rsid w:val="00F34AFE"/>
    <w:rsid w:val="00F35387"/>
    <w:rsid w:val="00F366B3"/>
    <w:rsid w:val="00F378E7"/>
    <w:rsid w:val="00F403DD"/>
    <w:rsid w:val="00F411B1"/>
    <w:rsid w:val="00F427E2"/>
    <w:rsid w:val="00F42D2F"/>
    <w:rsid w:val="00F42D5D"/>
    <w:rsid w:val="00F44AFF"/>
    <w:rsid w:val="00F4527E"/>
    <w:rsid w:val="00F46168"/>
    <w:rsid w:val="00F46F62"/>
    <w:rsid w:val="00F46F89"/>
    <w:rsid w:val="00F51497"/>
    <w:rsid w:val="00F52578"/>
    <w:rsid w:val="00F56DB3"/>
    <w:rsid w:val="00F571AB"/>
    <w:rsid w:val="00F57BB1"/>
    <w:rsid w:val="00F57F7A"/>
    <w:rsid w:val="00F619A0"/>
    <w:rsid w:val="00F62DD0"/>
    <w:rsid w:val="00F6312C"/>
    <w:rsid w:val="00F63416"/>
    <w:rsid w:val="00F6361F"/>
    <w:rsid w:val="00F63739"/>
    <w:rsid w:val="00F6390F"/>
    <w:rsid w:val="00F6453C"/>
    <w:rsid w:val="00F64A25"/>
    <w:rsid w:val="00F65A75"/>
    <w:rsid w:val="00F66682"/>
    <w:rsid w:val="00F66A63"/>
    <w:rsid w:val="00F672A9"/>
    <w:rsid w:val="00F676FE"/>
    <w:rsid w:val="00F71B5C"/>
    <w:rsid w:val="00F73614"/>
    <w:rsid w:val="00F75957"/>
    <w:rsid w:val="00F75C1F"/>
    <w:rsid w:val="00F75F22"/>
    <w:rsid w:val="00F81D63"/>
    <w:rsid w:val="00F831BF"/>
    <w:rsid w:val="00F83D75"/>
    <w:rsid w:val="00F84D6B"/>
    <w:rsid w:val="00F85C54"/>
    <w:rsid w:val="00F864DF"/>
    <w:rsid w:val="00F866E0"/>
    <w:rsid w:val="00F87E46"/>
    <w:rsid w:val="00F87FDE"/>
    <w:rsid w:val="00F90173"/>
    <w:rsid w:val="00F93CED"/>
    <w:rsid w:val="00F94F93"/>
    <w:rsid w:val="00F952A4"/>
    <w:rsid w:val="00F965C4"/>
    <w:rsid w:val="00F9684D"/>
    <w:rsid w:val="00F96E20"/>
    <w:rsid w:val="00FA1338"/>
    <w:rsid w:val="00FA1351"/>
    <w:rsid w:val="00FA2840"/>
    <w:rsid w:val="00FA6653"/>
    <w:rsid w:val="00FA7DA3"/>
    <w:rsid w:val="00FA7EED"/>
    <w:rsid w:val="00FB0424"/>
    <w:rsid w:val="00FB0718"/>
    <w:rsid w:val="00FB1234"/>
    <w:rsid w:val="00FB2668"/>
    <w:rsid w:val="00FB42E0"/>
    <w:rsid w:val="00FB4FE2"/>
    <w:rsid w:val="00FB6398"/>
    <w:rsid w:val="00FC1EE8"/>
    <w:rsid w:val="00FC2478"/>
    <w:rsid w:val="00FC27AA"/>
    <w:rsid w:val="00FC3EEA"/>
    <w:rsid w:val="00FC4B27"/>
    <w:rsid w:val="00FC5785"/>
    <w:rsid w:val="00FC6699"/>
    <w:rsid w:val="00FC6DB8"/>
    <w:rsid w:val="00FC74ED"/>
    <w:rsid w:val="00FC75D7"/>
    <w:rsid w:val="00FD4CE1"/>
    <w:rsid w:val="00FD5B2B"/>
    <w:rsid w:val="00FD7C61"/>
    <w:rsid w:val="00FE0B19"/>
    <w:rsid w:val="00FE19B7"/>
    <w:rsid w:val="00FE1E07"/>
    <w:rsid w:val="00FE3082"/>
    <w:rsid w:val="00FE4238"/>
    <w:rsid w:val="00FE44A9"/>
    <w:rsid w:val="00FE5CEA"/>
    <w:rsid w:val="00FE7EAD"/>
    <w:rsid w:val="00FF097D"/>
    <w:rsid w:val="00FF0996"/>
    <w:rsid w:val="00FF154C"/>
    <w:rsid w:val="00FF3975"/>
    <w:rsid w:val="00FF3F5D"/>
    <w:rsid w:val="00FF40F0"/>
    <w:rsid w:val="00FF625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98441E"/>
  <w15:chartTrackingRefBased/>
  <w15:docId w15:val="{000E812E-EDF0-4E1E-A006-9308E3F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05567"/>
    <w:pPr>
      <w:keepNext/>
      <w:framePr w:hSpace="142" w:wrap="around" w:vAnchor="text" w:hAnchor="text" w:y="762"/>
      <w:outlineLvl w:val="0"/>
    </w:pPr>
    <w:rPr>
      <w:rFonts w:ascii="Arial" w:hAnsi="Arial"/>
      <w:b/>
      <w:i/>
      <w:color w:val="008000"/>
      <w:spacing w:val="40"/>
      <w:sz w:val="4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D04400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rsid w:val="00BF54B6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976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055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55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5567"/>
  </w:style>
  <w:style w:type="character" w:styleId="Hyperlink">
    <w:name w:val="Hyperlink"/>
    <w:rsid w:val="007330F4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94135"/>
    <w:pPr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rsid w:val="00894135"/>
    <w:rPr>
      <w:rFonts w:ascii="Arial" w:hAnsi="Arial"/>
      <w:sz w:val="24"/>
      <w:szCs w:val="24"/>
      <w:lang w:val="de-DE" w:eastAsia="de-DE" w:bidi="ar-SA"/>
    </w:rPr>
  </w:style>
  <w:style w:type="paragraph" w:customStyle="1" w:styleId="Standard1">
    <w:name w:val="Standard1"/>
    <w:rsid w:val="00EA3A8E"/>
    <w:rPr>
      <w:rFonts w:eastAsia="ヒラギノ角ゴ Pro W3"/>
      <w:color w:val="000000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4A1A4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A1A49"/>
    <w:rPr>
      <w:rFonts w:ascii="Calibri" w:eastAsia="Calibri" w:hAnsi="Calibri" w:cs="Times New Roman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63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F6361F"/>
    <w:rPr>
      <w:b/>
      <w:bCs/>
    </w:rPr>
  </w:style>
  <w:style w:type="table" w:styleId="Tabellenraster">
    <w:name w:val="Table Grid"/>
    <w:basedOn w:val="NormaleTabelle"/>
    <w:rsid w:val="00BA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semiHidden/>
    <w:rsid w:val="00BF54B6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efault">
    <w:name w:val="Default"/>
    <w:rsid w:val="003809B1"/>
    <w:pPr>
      <w:autoSpaceDE w:val="0"/>
      <w:autoSpaceDN w:val="0"/>
      <w:adjustRightInd w:val="0"/>
    </w:pPr>
    <w:rPr>
      <w:rFonts w:ascii="MetaBook-Roman" w:hAnsi="MetaBook-Roman" w:cs="MetaBook-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95B5D"/>
    <w:pPr>
      <w:spacing w:before="100" w:beforeAutospacing="1" w:after="100" w:afterAutospacing="1"/>
    </w:pPr>
    <w:rPr>
      <w:sz w:val="22"/>
      <w:szCs w:val="22"/>
    </w:rPr>
  </w:style>
  <w:style w:type="paragraph" w:styleId="Beschriftung">
    <w:name w:val="caption"/>
    <w:basedOn w:val="Standard"/>
    <w:next w:val="Standard"/>
    <w:qFormat/>
    <w:rsid w:val="002241BF"/>
    <w:pPr>
      <w:spacing w:after="200"/>
    </w:pPr>
    <w:rPr>
      <w:i/>
      <w:iCs/>
      <w:color w:val="1F497D"/>
      <w:sz w:val="18"/>
      <w:szCs w:val="18"/>
    </w:rPr>
  </w:style>
  <w:style w:type="character" w:customStyle="1" w:styleId="berschrift3Zchn">
    <w:name w:val="Überschrift 3 Zchn"/>
    <w:link w:val="berschrift3"/>
    <w:semiHidden/>
    <w:rsid w:val="00D0440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item12">
    <w:name w:val="item12"/>
    <w:basedOn w:val="Absatz-Standardschriftart"/>
    <w:rsid w:val="008A71A0"/>
  </w:style>
  <w:style w:type="character" w:customStyle="1" w:styleId="KopfzeileZchn">
    <w:name w:val="Kopfzeile Zchn"/>
    <w:link w:val="Kopfzeile"/>
    <w:uiPriority w:val="99"/>
    <w:qFormat/>
    <w:locked/>
    <w:rsid w:val="00B842A5"/>
    <w:rPr>
      <w:sz w:val="24"/>
      <w:szCs w:val="24"/>
    </w:rPr>
  </w:style>
  <w:style w:type="paragraph" w:customStyle="1" w:styleId="LiteraturhinweiseQMH">
    <w:name w:val="Literaturhinweise QMH"/>
    <w:basedOn w:val="Standard"/>
    <w:rsid w:val="009F004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styleId="Kommentarzeichen">
    <w:name w:val="annotation reference"/>
    <w:semiHidden/>
    <w:unhideWhenUsed/>
    <w:rsid w:val="003C59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59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596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5961"/>
    <w:rPr>
      <w:b/>
      <w:bCs/>
    </w:rPr>
  </w:style>
  <w:style w:type="character" w:customStyle="1" w:styleId="KommentarthemaZchn">
    <w:name w:val="Kommentarthema Zchn"/>
    <w:link w:val="Kommentarthema"/>
    <w:semiHidden/>
    <w:rsid w:val="003C5961"/>
    <w:rPr>
      <w:b/>
      <w:bCs/>
    </w:rPr>
  </w:style>
  <w:style w:type="table" w:styleId="TabellemithellemGitternetz">
    <w:name w:val="Grid Table Light"/>
    <w:basedOn w:val="NormaleTabelle"/>
    <w:uiPriority w:val="40"/>
    <w:rsid w:val="00A170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A170D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-size-large">
    <w:name w:val="a-size-large"/>
    <w:basedOn w:val="Absatz-Standardschriftart"/>
    <w:rsid w:val="001E3DAC"/>
  </w:style>
  <w:style w:type="paragraph" w:styleId="Titel">
    <w:name w:val="Title"/>
    <w:next w:val="Standard"/>
    <w:link w:val="TitelZchn"/>
    <w:uiPriority w:val="10"/>
    <w:qFormat/>
    <w:rsid w:val="007E2AFF"/>
    <w:pPr>
      <w:spacing w:after="240" w:line="276" w:lineRule="auto"/>
    </w:pPr>
    <w:rPr>
      <w:rFonts w:asciiTheme="majorHAnsi" w:eastAsiaTheme="minorHAnsi" w:hAnsiTheme="majorHAnsi" w:cstheme="minorBidi"/>
      <w:b/>
      <w:noProof/>
      <w:color w:val="5B9BD5" w:themeColor="accent1"/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7E2AFF"/>
    <w:rPr>
      <w:rFonts w:asciiTheme="majorHAnsi" w:eastAsiaTheme="minorHAnsi" w:hAnsiTheme="majorHAnsi" w:cstheme="minorBidi"/>
      <w:b/>
      <w:noProof/>
      <w:color w:val="5B9BD5" w:themeColor="accent1"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6A4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49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459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3DDE6"/>
                            <w:left w:val="single" w:sz="6" w:space="8" w:color="D3DDE6"/>
                            <w:bottom w:val="single" w:sz="6" w:space="1" w:color="D3DDE6"/>
                            <w:right w:val="single" w:sz="6" w:space="8" w:color="D3DD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83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07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75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5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57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50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2790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64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245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3DDE6"/>
                            <w:left w:val="single" w:sz="6" w:space="8" w:color="D3DDE6"/>
                            <w:bottom w:val="single" w:sz="6" w:space="1" w:color="D3DDE6"/>
                            <w:right w:val="single" w:sz="6" w:space="8" w:color="D3DD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682">
                  <w:marLeft w:val="0"/>
                  <w:marRight w:val="0"/>
                  <w:marTop w:val="0"/>
                  <w:marBottom w:val="0"/>
                  <w:divBdr>
                    <w:top w:val="single" w:sz="6" w:space="0" w:color="DCEE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CEE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40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971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aktikant01\Desktop\PRESSEMITTEILUNG_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ABD1-E818-4922-9C4F-BFD4422B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PRESSEMITTEILUNG_NEU.dot</Template>
  <TotalTime>0</TotalTime>
  <Pages>1</Pages>
  <Words>89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helfen weiter</vt:lpstr>
    </vt:vector>
  </TitlesOfParts>
  <Company>VS Leipzig Stadt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helfen weiter</dc:title>
  <dc:subject/>
  <dc:creator>praktikant01</dc:creator>
  <cp:keywords/>
  <cp:lastModifiedBy>Martin Gey | Volkssolidarität Stadtverband Leipzig e.V.</cp:lastModifiedBy>
  <cp:revision>2</cp:revision>
  <cp:lastPrinted>2020-06-25T13:15:00Z</cp:lastPrinted>
  <dcterms:created xsi:type="dcterms:W3CDTF">2021-01-26T13:59:00Z</dcterms:created>
  <dcterms:modified xsi:type="dcterms:W3CDTF">2021-01-26T13:59:00Z</dcterms:modified>
</cp:coreProperties>
</file>